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CA" w:rsidRPr="00C37A96" w:rsidRDefault="001C49CA" w:rsidP="00F918EA">
      <w:pPr>
        <w:ind w:left="5954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C45007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 xml:space="preserve">№ </w:t>
      </w:r>
      <w:r w:rsidRPr="00C37A96">
        <w:rPr>
          <w:b/>
          <w:bCs/>
          <w:sz w:val="24"/>
          <w:szCs w:val="24"/>
        </w:rPr>
        <w:t>6</w:t>
      </w:r>
    </w:p>
    <w:p w:rsidR="001C49CA" w:rsidRPr="00C45007" w:rsidRDefault="001C49CA" w:rsidP="00F918EA">
      <w:pPr>
        <w:ind w:left="5954"/>
        <w:jc w:val="both"/>
        <w:rPr>
          <w:sz w:val="24"/>
          <w:szCs w:val="24"/>
        </w:rPr>
      </w:pPr>
      <w:r w:rsidRPr="00C45007">
        <w:rPr>
          <w:sz w:val="24"/>
          <w:szCs w:val="24"/>
        </w:rPr>
        <w:t>к Положению о закупк</w:t>
      </w:r>
      <w:r>
        <w:rPr>
          <w:sz w:val="24"/>
          <w:szCs w:val="24"/>
        </w:rPr>
        <w:t>е</w:t>
      </w:r>
    </w:p>
    <w:p w:rsidR="001C49CA" w:rsidRPr="00C45007" w:rsidRDefault="001C49CA" w:rsidP="00F918EA">
      <w:pPr>
        <w:ind w:left="5954"/>
        <w:jc w:val="both"/>
        <w:rPr>
          <w:sz w:val="24"/>
          <w:szCs w:val="24"/>
        </w:rPr>
      </w:pPr>
      <w:r w:rsidRPr="00C45007">
        <w:rPr>
          <w:sz w:val="24"/>
          <w:szCs w:val="24"/>
        </w:rPr>
        <w:t>товаров, работ, услуг</w:t>
      </w:r>
    </w:p>
    <w:p w:rsidR="001C49CA" w:rsidRPr="00DF78D1" w:rsidRDefault="001C49CA" w:rsidP="00943B82">
      <w:pPr>
        <w:jc w:val="center"/>
        <w:rPr>
          <w:color w:val="000000"/>
          <w:sz w:val="28"/>
          <w:szCs w:val="28"/>
        </w:rPr>
      </w:pPr>
    </w:p>
    <w:p w:rsidR="001C49CA" w:rsidRPr="00DF78D1" w:rsidRDefault="001C49CA" w:rsidP="00943B82">
      <w:pPr>
        <w:jc w:val="center"/>
        <w:rPr>
          <w:sz w:val="28"/>
          <w:szCs w:val="28"/>
        </w:rPr>
      </w:pPr>
    </w:p>
    <w:p w:rsidR="001C49CA" w:rsidRPr="00DF78D1" w:rsidRDefault="001C49CA" w:rsidP="00943B82">
      <w:pPr>
        <w:jc w:val="center"/>
        <w:rPr>
          <w:sz w:val="28"/>
          <w:szCs w:val="28"/>
        </w:rPr>
      </w:pPr>
    </w:p>
    <w:p w:rsidR="001C49CA" w:rsidRPr="00086869" w:rsidRDefault="001C49CA" w:rsidP="0062082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А Я В К А</w:t>
      </w:r>
    </w:p>
    <w:p w:rsidR="001C49CA" w:rsidRPr="006E7B6C" w:rsidRDefault="001C49CA" w:rsidP="0062082B">
      <w:pPr>
        <w:jc w:val="center"/>
        <w:rPr>
          <w:sz w:val="28"/>
          <w:szCs w:val="28"/>
        </w:rPr>
      </w:pPr>
      <w:r w:rsidRPr="006E7B6C">
        <w:rPr>
          <w:sz w:val="28"/>
          <w:szCs w:val="28"/>
        </w:rPr>
        <w:t xml:space="preserve">запроса </w:t>
      </w:r>
      <w:r>
        <w:rPr>
          <w:sz w:val="28"/>
          <w:szCs w:val="28"/>
        </w:rPr>
        <w:t xml:space="preserve">цен </w:t>
      </w:r>
      <w:r w:rsidRPr="006E7B6C">
        <w:rPr>
          <w:sz w:val="28"/>
          <w:szCs w:val="28"/>
        </w:rPr>
        <w:t>на право заключения</w:t>
      </w:r>
    </w:p>
    <w:p w:rsidR="001C49CA" w:rsidRDefault="001C49CA" w:rsidP="0062082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договора</w:t>
      </w:r>
      <w:r w:rsidRPr="006E7B6C">
        <w:rPr>
          <w:sz w:val="28"/>
          <w:szCs w:val="28"/>
        </w:rPr>
        <w:t xml:space="preserve"> н</w:t>
      </w:r>
      <w:r>
        <w:rPr>
          <w:sz w:val="28"/>
          <w:szCs w:val="28"/>
        </w:rPr>
        <w:t>а _________________________</w:t>
      </w:r>
    </w:p>
    <w:p w:rsidR="001C49CA" w:rsidRPr="001C0A62" w:rsidRDefault="001C49CA" w:rsidP="001C0A62">
      <w:pPr>
        <w:spacing w:line="288" w:lineRule="auto"/>
        <w:ind w:right="720"/>
        <w:jc w:val="center"/>
        <w:rPr>
          <w:sz w:val="28"/>
          <w:szCs w:val="28"/>
        </w:rPr>
      </w:pPr>
    </w:p>
    <w:p w:rsidR="001C49CA" w:rsidRPr="001C0A62" w:rsidRDefault="001C49CA" w:rsidP="000A175A">
      <w:pPr>
        <w:tabs>
          <w:tab w:val="left" w:pos="9498"/>
        </w:tabs>
        <w:spacing w:line="288" w:lineRule="auto"/>
        <w:ind w:left="-142" w:right="426"/>
        <w:jc w:val="center"/>
        <w:rPr>
          <w:i/>
          <w:iCs/>
          <w:sz w:val="28"/>
          <w:szCs w:val="28"/>
        </w:rPr>
      </w:pPr>
      <w:r w:rsidRPr="001C0A62">
        <w:rPr>
          <w:i/>
          <w:iCs/>
          <w:sz w:val="28"/>
          <w:szCs w:val="28"/>
        </w:rPr>
        <w:t>(ПРОЕКТ.</w:t>
      </w:r>
    </w:p>
    <w:p w:rsidR="001C49CA" w:rsidRDefault="001C49CA" w:rsidP="000A175A">
      <w:pPr>
        <w:tabs>
          <w:tab w:val="left" w:pos="9498"/>
        </w:tabs>
        <w:spacing w:line="288" w:lineRule="auto"/>
        <w:ind w:left="-142" w:right="426"/>
        <w:jc w:val="center"/>
        <w:rPr>
          <w:i/>
          <w:iCs/>
          <w:sz w:val="28"/>
          <w:szCs w:val="28"/>
        </w:rPr>
      </w:pPr>
      <w:r w:rsidRPr="001C0A62">
        <w:rPr>
          <w:i/>
          <w:iCs/>
          <w:sz w:val="28"/>
          <w:szCs w:val="28"/>
        </w:rPr>
        <w:t xml:space="preserve">В зависимости от конкретного предмета запроса </w:t>
      </w:r>
      <w:r>
        <w:rPr>
          <w:i/>
          <w:iCs/>
          <w:sz w:val="28"/>
          <w:szCs w:val="28"/>
        </w:rPr>
        <w:t>цен</w:t>
      </w:r>
    </w:p>
    <w:p w:rsidR="001C49CA" w:rsidRPr="001C0A62" w:rsidRDefault="001C49CA" w:rsidP="000A175A">
      <w:pPr>
        <w:tabs>
          <w:tab w:val="left" w:pos="9498"/>
        </w:tabs>
        <w:spacing w:line="288" w:lineRule="auto"/>
        <w:ind w:left="-142" w:right="426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заявка запро</w:t>
      </w:r>
      <w:r w:rsidRPr="001C0A62">
        <w:rPr>
          <w:i/>
          <w:iCs/>
          <w:sz w:val="28"/>
          <w:szCs w:val="28"/>
        </w:rPr>
        <w:t xml:space="preserve">са </w:t>
      </w:r>
      <w:r>
        <w:rPr>
          <w:i/>
          <w:iCs/>
          <w:sz w:val="28"/>
          <w:szCs w:val="28"/>
        </w:rPr>
        <w:t>цен</w:t>
      </w:r>
      <w:r w:rsidRPr="001C0A62">
        <w:rPr>
          <w:i/>
          <w:iCs/>
          <w:sz w:val="28"/>
          <w:szCs w:val="28"/>
        </w:rPr>
        <w:t xml:space="preserve">, требования к участникам запроса </w:t>
      </w:r>
      <w:r>
        <w:rPr>
          <w:i/>
          <w:iCs/>
          <w:sz w:val="28"/>
          <w:szCs w:val="28"/>
        </w:rPr>
        <w:t>цен</w:t>
      </w:r>
      <w:r w:rsidRPr="001C0A62">
        <w:rPr>
          <w:i/>
          <w:iCs/>
          <w:sz w:val="28"/>
          <w:szCs w:val="28"/>
        </w:rPr>
        <w:t xml:space="preserve">, приложения к </w:t>
      </w:r>
      <w:r>
        <w:rPr>
          <w:i/>
          <w:iCs/>
          <w:sz w:val="28"/>
          <w:szCs w:val="28"/>
        </w:rPr>
        <w:t>заявке</w:t>
      </w:r>
      <w:r w:rsidRPr="001C0A62">
        <w:rPr>
          <w:i/>
          <w:iCs/>
          <w:sz w:val="28"/>
          <w:szCs w:val="28"/>
        </w:rPr>
        <w:t xml:space="preserve"> запроса </w:t>
      </w:r>
      <w:r>
        <w:rPr>
          <w:i/>
          <w:iCs/>
          <w:sz w:val="28"/>
          <w:szCs w:val="28"/>
        </w:rPr>
        <w:t xml:space="preserve">цен </w:t>
      </w:r>
      <w:r w:rsidRPr="001C0A62">
        <w:rPr>
          <w:i/>
          <w:iCs/>
          <w:sz w:val="28"/>
          <w:szCs w:val="28"/>
        </w:rPr>
        <w:t>могут быть изменены Заказчиком)</w:t>
      </w:r>
    </w:p>
    <w:p w:rsidR="001C49CA" w:rsidRDefault="001C49CA" w:rsidP="00713CAD">
      <w:pPr>
        <w:jc w:val="center"/>
        <w:rPr>
          <w:sz w:val="28"/>
          <w:szCs w:val="28"/>
        </w:rPr>
      </w:pPr>
    </w:p>
    <w:p w:rsidR="001C49CA" w:rsidRPr="00FB001B" w:rsidRDefault="001C49CA" w:rsidP="00C230E8">
      <w:pPr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 xml:space="preserve">В соответствии с Положением о закупках товаров, работ, услуг, </w:t>
      </w:r>
      <w:r>
        <w:rPr>
          <w:sz w:val="24"/>
          <w:szCs w:val="24"/>
        </w:rPr>
        <w:t xml:space="preserve">ФБУ </w:t>
      </w:r>
      <w:r w:rsidRPr="00FB001B">
        <w:rPr>
          <w:sz w:val="24"/>
          <w:szCs w:val="24"/>
        </w:rPr>
        <w:t>«</w:t>
      </w:r>
      <w:r>
        <w:rPr>
          <w:sz w:val="24"/>
          <w:szCs w:val="24"/>
        </w:rPr>
        <w:t>Хабаровский ЦСМ»</w:t>
      </w:r>
      <w:r w:rsidRPr="00FB001B">
        <w:rPr>
          <w:sz w:val="24"/>
          <w:szCs w:val="24"/>
        </w:rPr>
        <w:t xml:space="preserve"> объявляет </w:t>
      </w:r>
      <w:r>
        <w:rPr>
          <w:sz w:val="24"/>
          <w:szCs w:val="24"/>
        </w:rPr>
        <w:t>запрос цен</w:t>
      </w:r>
      <w:r w:rsidRPr="00FB001B">
        <w:rPr>
          <w:sz w:val="24"/>
          <w:szCs w:val="24"/>
        </w:rPr>
        <w:t xml:space="preserve"> на право заключения договора на ___________________________</w:t>
      </w:r>
      <w:r>
        <w:rPr>
          <w:sz w:val="24"/>
          <w:szCs w:val="24"/>
        </w:rPr>
        <w:t>______________________________________</w:t>
      </w:r>
      <w:r w:rsidRPr="00FB001B">
        <w:rPr>
          <w:sz w:val="24"/>
          <w:szCs w:val="24"/>
        </w:rPr>
        <w:t>__________________</w:t>
      </w:r>
      <w:r>
        <w:rPr>
          <w:sz w:val="24"/>
          <w:szCs w:val="24"/>
        </w:rPr>
        <w:t>.</w:t>
      </w:r>
    </w:p>
    <w:p w:rsidR="001C49CA" w:rsidRPr="00FB001B" w:rsidRDefault="001C49CA" w:rsidP="00C230E8">
      <w:pPr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 xml:space="preserve">Заявки, поданные участниками </w:t>
      </w:r>
      <w:r>
        <w:rPr>
          <w:sz w:val="24"/>
          <w:szCs w:val="24"/>
        </w:rPr>
        <w:t>закупки</w:t>
      </w:r>
      <w:r w:rsidRPr="00FB001B">
        <w:rPr>
          <w:sz w:val="24"/>
          <w:szCs w:val="24"/>
        </w:rPr>
        <w:t>, сведения о которых присутствуют в реестре недобросовестных поставщиков, подлежат отклонению.</w:t>
      </w:r>
    </w:p>
    <w:p w:rsidR="001C49CA" w:rsidRPr="00FB001B" w:rsidRDefault="001C49CA" w:rsidP="00C230E8">
      <w:pPr>
        <w:spacing w:after="120" w:line="360" w:lineRule="auto"/>
        <w:ind w:firstLine="709"/>
        <w:jc w:val="both"/>
        <w:rPr>
          <w:sz w:val="24"/>
          <w:szCs w:val="24"/>
        </w:rPr>
      </w:pPr>
    </w:p>
    <w:p w:rsidR="001C49CA" w:rsidRDefault="001C49CA" w:rsidP="00C230E8">
      <w:pPr>
        <w:numPr>
          <w:ilvl w:val="0"/>
          <w:numId w:val="6"/>
        </w:numPr>
        <w:tabs>
          <w:tab w:val="num" w:pos="993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435BC1">
        <w:rPr>
          <w:sz w:val="24"/>
          <w:szCs w:val="24"/>
        </w:rPr>
        <w:t>Заказчик</w:t>
      </w:r>
      <w:r w:rsidRPr="00435BC1"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ФБУ</w:t>
      </w:r>
      <w:r w:rsidRPr="00435BC1">
        <w:rPr>
          <w:sz w:val="24"/>
          <w:szCs w:val="24"/>
        </w:rPr>
        <w:t xml:space="preserve"> </w:t>
      </w:r>
      <w:r w:rsidRPr="00FB001B">
        <w:rPr>
          <w:sz w:val="24"/>
          <w:szCs w:val="24"/>
        </w:rPr>
        <w:t>«</w:t>
      </w:r>
      <w:r>
        <w:rPr>
          <w:sz w:val="24"/>
          <w:szCs w:val="24"/>
        </w:rPr>
        <w:t>Хабаровский ЦСМ»</w:t>
      </w:r>
    </w:p>
    <w:p w:rsidR="001C49CA" w:rsidRPr="00435BC1" w:rsidRDefault="001C49CA" w:rsidP="00C230E8">
      <w:pPr>
        <w:spacing w:after="120" w:line="360" w:lineRule="auto"/>
        <w:ind w:firstLine="709"/>
        <w:jc w:val="both"/>
        <w:rPr>
          <w:i/>
          <w:iCs/>
          <w:sz w:val="24"/>
          <w:szCs w:val="24"/>
        </w:rPr>
      </w:pPr>
      <w:r w:rsidRPr="00435BC1">
        <w:rPr>
          <w:sz w:val="24"/>
          <w:szCs w:val="24"/>
        </w:rPr>
        <w:t>Почтовый адрес</w:t>
      </w:r>
      <w:r w:rsidRPr="00435BC1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68000, г. Хабаровск, ул. Карла Маркса, д.65</w:t>
      </w:r>
    </w:p>
    <w:p w:rsidR="001C49CA" w:rsidRDefault="001C49CA" w:rsidP="00C230E8">
      <w:pPr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Кон</w:t>
      </w:r>
      <w:r>
        <w:rPr>
          <w:sz w:val="24"/>
          <w:szCs w:val="24"/>
        </w:rPr>
        <w:t>тактное лицо: Кондратьева Татьяна Анатольевна</w:t>
      </w:r>
    </w:p>
    <w:p w:rsidR="001C49CA" w:rsidRPr="00FB001B" w:rsidRDefault="001C49CA" w:rsidP="00C230E8">
      <w:pPr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 xml:space="preserve">Номер контактного телефона: </w:t>
      </w:r>
      <w:r>
        <w:rPr>
          <w:sz w:val="24"/>
          <w:szCs w:val="24"/>
        </w:rPr>
        <w:t>(4212)  70-38-29</w:t>
      </w:r>
    </w:p>
    <w:p w:rsidR="001C49CA" w:rsidRPr="00CA2B4C" w:rsidRDefault="001C49CA" w:rsidP="00CA2B4C">
      <w:pPr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lang w:val="en-US"/>
        </w:rPr>
        <w:t>khcsm</w:t>
      </w:r>
      <w:r w:rsidRPr="00CA2B4C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dog</w:t>
      </w:r>
      <w:r w:rsidRPr="00CA2B4C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CA2B4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1C49CA" w:rsidRPr="00FB001B" w:rsidRDefault="001C49CA" w:rsidP="00CA2B4C">
      <w:pPr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Источник финансирования – средства Заказчика.</w:t>
      </w:r>
    </w:p>
    <w:p w:rsidR="001C49CA" w:rsidRDefault="001C49CA" w:rsidP="00C230E8">
      <w:pPr>
        <w:numPr>
          <w:ilvl w:val="0"/>
          <w:numId w:val="6"/>
        </w:numPr>
        <w:tabs>
          <w:tab w:val="num" w:pos="993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Форма заявки запроса цен – заявка должна быть оформлена в соответствии с Приложением № 1.</w:t>
      </w:r>
    </w:p>
    <w:p w:rsidR="001C49CA" w:rsidRPr="00717332" w:rsidRDefault="001C49CA" w:rsidP="00C230E8">
      <w:pPr>
        <w:numPr>
          <w:ilvl w:val="0"/>
          <w:numId w:val="6"/>
        </w:numPr>
        <w:tabs>
          <w:tab w:val="num" w:pos="993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717332">
        <w:rPr>
          <w:sz w:val="24"/>
          <w:szCs w:val="24"/>
        </w:rPr>
        <w:t xml:space="preserve">Предмет запроса </w:t>
      </w:r>
      <w:r>
        <w:rPr>
          <w:sz w:val="24"/>
          <w:szCs w:val="24"/>
        </w:rPr>
        <w:t>цен</w:t>
      </w:r>
      <w:r w:rsidRPr="00717332">
        <w:rPr>
          <w:sz w:val="24"/>
          <w:szCs w:val="24"/>
        </w:rPr>
        <w:t>: ___________________________________</w:t>
      </w:r>
    </w:p>
    <w:p w:rsidR="001C49CA" w:rsidRDefault="001C49CA" w:rsidP="00C230E8">
      <w:pPr>
        <w:numPr>
          <w:ilvl w:val="0"/>
          <w:numId w:val="5"/>
        </w:numPr>
        <w:tabs>
          <w:tab w:val="clear" w:pos="720"/>
          <w:tab w:val="num" w:pos="993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Наименование, характеристики и количество поставляемых товаров, работ услуг:</w:t>
      </w:r>
    </w:p>
    <w:p w:rsidR="001C49CA" w:rsidRDefault="001C49CA" w:rsidP="00C230E8">
      <w:pPr>
        <w:spacing w:after="120" w:line="360" w:lineRule="auto"/>
        <w:jc w:val="both"/>
        <w:rPr>
          <w:sz w:val="24"/>
          <w:szCs w:val="24"/>
        </w:rPr>
      </w:pPr>
    </w:p>
    <w:p w:rsidR="001C49CA" w:rsidRPr="00FB001B" w:rsidRDefault="001C49CA" w:rsidP="00C230E8">
      <w:pPr>
        <w:spacing w:after="120" w:line="360" w:lineRule="auto"/>
        <w:jc w:val="both"/>
        <w:rPr>
          <w:sz w:val="24"/>
          <w:szCs w:val="24"/>
        </w:rPr>
      </w:pPr>
    </w:p>
    <w:tbl>
      <w:tblPr>
        <w:tblW w:w="96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625"/>
        <w:gridCol w:w="2165"/>
        <w:gridCol w:w="2226"/>
      </w:tblGrid>
      <w:tr w:rsidR="001C49CA" w:rsidRPr="004469BC">
        <w:trPr>
          <w:trHeight w:val="144"/>
        </w:trPr>
        <w:tc>
          <w:tcPr>
            <w:tcW w:w="595" w:type="dxa"/>
          </w:tcPr>
          <w:p w:rsidR="001C49CA" w:rsidRPr="004266BD" w:rsidRDefault="001C49CA" w:rsidP="004266BD">
            <w:pPr>
              <w:jc w:val="center"/>
              <w:rPr>
                <w:sz w:val="24"/>
                <w:szCs w:val="24"/>
              </w:rPr>
            </w:pPr>
            <w:r w:rsidRPr="004266BD">
              <w:rPr>
                <w:sz w:val="24"/>
                <w:szCs w:val="24"/>
              </w:rPr>
              <w:t>№</w:t>
            </w:r>
          </w:p>
          <w:p w:rsidR="001C49CA" w:rsidRPr="004266BD" w:rsidRDefault="001C49CA" w:rsidP="004266BD">
            <w:pPr>
              <w:jc w:val="center"/>
              <w:rPr>
                <w:sz w:val="24"/>
                <w:szCs w:val="24"/>
              </w:rPr>
            </w:pPr>
            <w:r w:rsidRPr="004266BD">
              <w:rPr>
                <w:sz w:val="24"/>
                <w:szCs w:val="24"/>
              </w:rPr>
              <w:t>п/п</w:t>
            </w:r>
          </w:p>
        </w:tc>
        <w:tc>
          <w:tcPr>
            <w:tcW w:w="4625" w:type="dxa"/>
          </w:tcPr>
          <w:p w:rsidR="001C49CA" w:rsidRPr="004266BD" w:rsidRDefault="001C49CA" w:rsidP="004266BD">
            <w:pPr>
              <w:jc w:val="center"/>
              <w:rPr>
                <w:sz w:val="24"/>
                <w:szCs w:val="24"/>
              </w:rPr>
            </w:pPr>
            <w:r w:rsidRPr="004266BD">
              <w:rPr>
                <w:sz w:val="24"/>
                <w:szCs w:val="24"/>
              </w:rPr>
              <w:t>Наименование, описание __________</w:t>
            </w:r>
          </w:p>
        </w:tc>
        <w:tc>
          <w:tcPr>
            <w:tcW w:w="2165" w:type="dxa"/>
          </w:tcPr>
          <w:p w:rsidR="001C49CA" w:rsidRPr="004266BD" w:rsidRDefault="001C49CA" w:rsidP="004266BD">
            <w:pPr>
              <w:jc w:val="center"/>
              <w:rPr>
                <w:sz w:val="24"/>
                <w:szCs w:val="24"/>
              </w:rPr>
            </w:pPr>
            <w:r w:rsidRPr="004266BD">
              <w:rPr>
                <w:sz w:val="24"/>
                <w:szCs w:val="24"/>
              </w:rPr>
              <w:t>Требования</w:t>
            </w:r>
          </w:p>
        </w:tc>
        <w:tc>
          <w:tcPr>
            <w:tcW w:w="2226" w:type="dxa"/>
          </w:tcPr>
          <w:p w:rsidR="001C49CA" w:rsidRPr="004266BD" w:rsidRDefault="001C49CA" w:rsidP="004266BD">
            <w:pPr>
              <w:jc w:val="center"/>
              <w:rPr>
                <w:sz w:val="24"/>
                <w:szCs w:val="24"/>
              </w:rPr>
            </w:pPr>
            <w:r w:rsidRPr="004266BD">
              <w:rPr>
                <w:sz w:val="24"/>
                <w:szCs w:val="24"/>
              </w:rPr>
              <w:t>Кол-во</w:t>
            </w:r>
          </w:p>
        </w:tc>
      </w:tr>
      <w:tr w:rsidR="001C49CA" w:rsidRPr="004469BC">
        <w:trPr>
          <w:trHeight w:val="2165"/>
        </w:trPr>
        <w:tc>
          <w:tcPr>
            <w:tcW w:w="595" w:type="dxa"/>
          </w:tcPr>
          <w:p w:rsidR="001C49CA" w:rsidRPr="004266BD" w:rsidRDefault="001C49CA" w:rsidP="00426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1C49CA" w:rsidRPr="004266BD" w:rsidRDefault="001C49CA" w:rsidP="00746DC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1C49CA" w:rsidRPr="004266BD" w:rsidRDefault="001C49CA" w:rsidP="00426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1C49CA" w:rsidRPr="004266BD" w:rsidRDefault="001C49CA" w:rsidP="004266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49CA" w:rsidRDefault="001C49CA" w:rsidP="00C230E8">
      <w:pPr>
        <w:tabs>
          <w:tab w:val="num" w:pos="720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:rsidR="001C49CA" w:rsidRPr="00FB001B" w:rsidRDefault="001C49CA" w:rsidP="00C230E8">
      <w:pPr>
        <w:numPr>
          <w:ilvl w:val="0"/>
          <w:numId w:val="5"/>
        </w:numPr>
        <w:tabs>
          <w:tab w:val="clear" w:pos="720"/>
          <w:tab w:val="num" w:pos="540"/>
          <w:tab w:val="num" w:pos="993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Место (выполнения работ, поставки товара, оказания услуг): _____________________________________________________________________.</w:t>
      </w:r>
    </w:p>
    <w:p w:rsidR="001C49CA" w:rsidRPr="00FB001B" w:rsidRDefault="001C49CA" w:rsidP="00C230E8">
      <w:pPr>
        <w:numPr>
          <w:ilvl w:val="0"/>
          <w:numId w:val="5"/>
        </w:numPr>
        <w:tabs>
          <w:tab w:val="clear" w:pos="720"/>
          <w:tab w:val="num" w:pos="540"/>
          <w:tab w:val="num" w:pos="993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Срок поставки:  __________________________________________________.</w:t>
      </w:r>
    </w:p>
    <w:p w:rsidR="001C49CA" w:rsidRPr="00FB001B" w:rsidRDefault="001C49CA" w:rsidP="00C230E8">
      <w:pPr>
        <w:numPr>
          <w:ilvl w:val="0"/>
          <w:numId w:val="5"/>
        </w:numPr>
        <w:tabs>
          <w:tab w:val="clear" w:pos="720"/>
          <w:tab w:val="num" w:pos="540"/>
          <w:tab w:val="num" w:pos="993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Цена (выполнения работ, поставляемого товара, оказания услуг) должна включать следующие расходы:</w:t>
      </w:r>
    </w:p>
    <w:p w:rsidR="001C49CA" w:rsidRPr="00FB001B" w:rsidRDefault="001C49CA" w:rsidP="00C230E8">
      <w:pPr>
        <w:numPr>
          <w:ilvl w:val="1"/>
          <w:numId w:val="5"/>
        </w:numPr>
        <w:tabs>
          <w:tab w:val="clear" w:pos="1440"/>
          <w:tab w:val="num" w:pos="993"/>
        </w:tabs>
        <w:spacing w:after="120" w:line="360" w:lineRule="auto"/>
        <w:ind w:left="0"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_________________________;</w:t>
      </w:r>
    </w:p>
    <w:p w:rsidR="001C49CA" w:rsidRPr="00FB001B" w:rsidRDefault="001C49CA" w:rsidP="00C230E8">
      <w:pPr>
        <w:tabs>
          <w:tab w:val="num" w:pos="993"/>
        </w:tabs>
        <w:spacing w:after="120" w:line="360" w:lineRule="auto"/>
        <w:ind w:firstLine="709"/>
        <w:rPr>
          <w:sz w:val="24"/>
          <w:szCs w:val="24"/>
        </w:rPr>
      </w:pPr>
      <w:r w:rsidRPr="00FB001B">
        <w:rPr>
          <w:sz w:val="24"/>
          <w:szCs w:val="24"/>
          <w:lang w:val="en-US"/>
        </w:rPr>
        <w:t>b</w:t>
      </w:r>
      <w:r w:rsidRPr="00FB001B">
        <w:rPr>
          <w:sz w:val="24"/>
          <w:szCs w:val="24"/>
        </w:rPr>
        <w:t>.   _____________________________________;</w:t>
      </w:r>
    </w:p>
    <w:p w:rsidR="001C49CA" w:rsidRPr="00FB001B" w:rsidRDefault="001C49CA" w:rsidP="00C230E8">
      <w:pPr>
        <w:tabs>
          <w:tab w:val="num" w:pos="993"/>
        </w:tabs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  <w:lang w:val="en-US"/>
        </w:rPr>
        <w:t>c</w:t>
      </w:r>
      <w:r w:rsidRPr="00FB001B">
        <w:rPr>
          <w:sz w:val="24"/>
          <w:szCs w:val="24"/>
        </w:rPr>
        <w:t>.   ________________________________________.</w:t>
      </w:r>
    </w:p>
    <w:p w:rsidR="001C49CA" w:rsidRPr="00FB001B" w:rsidRDefault="001C49CA" w:rsidP="00C230E8">
      <w:pPr>
        <w:tabs>
          <w:tab w:val="num" w:pos="540"/>
        </w:tabs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9.   Максимальная (начальная) цена договора – ___________________________.</w:t>
      </w:r>
    </w:p>
    <w:p w:rsidR="001C49CA" w:rsidRPr="00FB001B" w:rsidRDefault="001C49CA" w:rsidP="00C230E8">
      <w:pPr>
        <w:spacing w:after="120" w:line="360" w:lineRule="auto"/>
        <w:ind w:firstLine="709"/>
        <w:jc w:val="both"/>
        <w:rPr>
          <w:color w:val="333399"/>
          <w:sz w:val="24"/>
          <w:szCs w:val="24"/>
        </w:rPr>
      </w:pPr>
      <w:r w:rsidRPr="00FB001B">
        <w:rPr>
          <w:sz w:val="24"/>
          <w:szCs w:val="24"/>
        </w:rPr>
        <w:t xml:space="preserve">10. Заявки, подготовленные в точном соответствии с приложенной формой, подаются участниками размещения заказа в письменной форме по рабочим дням с </w:t>
      </w:r>
      <w:r>
        <w:rPr>
          <w:sz w:val="24"/>
          <w:szCs w:val="24"/>
        </w:rPr>
        <w:t>10</w:t>
      </w:r>
      <w:r w:rsidRPr="00FB001B">
        <w:rPr>
          <w:sz w:val="24"/>
          <w:szCs w:val="24"/>
        </w:rPr>
        <w:t>:00  до 16:00  (</w:t>
      </w:r>
      <w:r>
        <w:rPr>
          <w:sz w:val="24"/>
          <w:szCs w:val="24"/>
        </w:rPr>
        <w:t>местного</w:t>
      </w:r>
      <w:r w:rsidRPr="00FB001B">
        <w:rPr>
          <w:sz w:val="24"/>
          <w:szCs w:val="24"/>
        </w:rPr>
        <w:t xml:space="preserve"> времени), по пятницам до 15:00 (</w:t>
      </w:r>
      <w:r>
        <w:rPr>
          <w:sz w:val="24"/>
          <w:szCs w:val="24"/>
        </w:rPr>
        <w:t>местного</w:t>
      </w:r>
      <w:r w:rsidRPr="00FB001B">
        <w:rPr>
          <w:sz w:val="24"/>
          <w:szCs w:val="24"/>
        </w:rPr>
        <w:t xml:space="preserve"> времени) по адресу: ________________________________________ или в форме электронного документа по адресу электронной почты: </w:t>
      </w:r>
      <w:r w:rsidRPr="00FB001B">
        <w:rPr>
          <w:color w:val="333399"/>
          <w:sz w:val="24"/>
          <w:szCs w:val="24"/>
        </w:rPr>
        <w:t>___________________.</w:t>
      </w:r>
    </w:p>
    <w:p w:rsidR="001C49CA" w:rsidRPr="00FB001B" w:rsidRDefault="001C49CA" w:rsidP="00C230E8">
      <w:pPr>
        <w:tabs>
          <w:tab w:val="num" w:pos="540"/>
        </w:tabs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 xml:space="preserve">Дата и время начала подачи заявок запроса цен –  _______________________. </w:t>
      </w:r>
    </w:p>
    <w:p w:rsidR="001C49CA" w:rsidRPr="00FB001B" w:rsidRDefault="001C49CA" w:rsidP="00C230E8">
      <w:pPr>
        <w:tabs>
          <w:tab w:val="num" w:pos="540"/>
        </w:tabs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Дата и время окончания подачи заявок запроса цен – ____________________.</w:t>
      </w:r>
    </w:p>
    <w:p w:rsidR="001C49CA" w:rsidRPr="00FB001B" w:rsidRDefault="001C49CA" w:rsidP="00C230E8">
      <w:pPr>
        <w:tabs>
          <w:tab w:val="num" w:pos="540"/>
        </w:tabs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11. Условия оплаты – _____________________________________________</w:t>
      </w:r>
    </w:p>
    <w:p w:rsidR="001C49CA" w:rsidRPr="00FB001B" w:rsidRDefault="001C49CA" w:rsidP="00C230E8">
      <w:pPr>
        <w:spacing w:after="120" w:line="360" w:lineRule="auto"/>
        <w:ind w:firstLine="709"/>
        <w:jc w:val="center"/>
        <w:rPr>
          <w:sz w:val="24"/>
          <w:szCs w:val="24"/>
        </w:rPr>
      </w:pPr>
    </w:p>
    <w:p w:rsidR="001C49CA" w:rsidRPr="00FB001B" w:rsidRDefault="001C49CA" w:rsidP="00C230E8">
      <w:pPr>
        <w:spacing w:after="120" w:line="360" w:lineRule="auto"/>
        <w:ind w:firstLine="709"/>
        <w:rPr>
          <w:sz w:val="24"/>
          <w:szCs w:val="24"/>
        </w:rPr>
      </w:pPr>
      <w:r w:rsidRPr="00FB001B">
        <w:rPr>
          <w:sz w:val="24"/>
          <w:szCs w:val="24"/>
        </w:rPr>
        <w:t>Приложение № 1: Форма заявки запроса цен.</w:t>
      </w:r>
    </w:p>
    <w:p w:rsidR="001C49CA" w:rsidRPr="00FB001B" w:rsidRDefault="001C49CA" w:rsidP="00C230E8">
      <w:pPr>
        <w:spacing w:after="120" w:line="360" w:lineRule="auto"/>
        <w:ind w:firstLine="709"/>
        <w:rPr>
          <w:sz w:val="24"/>
          <w:szCs w:val="24"/>
        </w:rPr>
      </w:pPr>
      <w:r w:rsidRPr="00FB001B">
        <w:rPr>
          <w:sz w:val="24"/>
          <w:szCs w:val="24"/>
        </w:rPr>
        <w:t>Приложение № 2: Проект договора</w:t>
      </w:r>
      <w:r>
        <w:rPr>
          <w:sz w:val="24"/>
          <w:szCs w:val="24"/>
        </w:rPr>
        <w:t>.</w:t>
      </w:r>
    </w:p>
    <w:p w:rsidR="001C49CA" w:rsidRPr="003D6209" w:rsidRDefault="001C49CA" w:rsidP="00C230E8">
      <w:pPr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      _______________</w:t>
      </w:r>
    </w:p>
    <w:p w:rsidR="001C49CA" w:rsidRPr="003D6209" w:rsidRDefault="001C49CA" w:rsidP="00C230E8">
      <w:pPr>
        <w:spacing w:after="120" w:line="360" w:lineRule="auto"/>
        <w:ind w:firstLine="70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</w:t>
      </w:r>
      <w:r w:rsidRPr="003D6209">
        <w:rPr>
          <w:i/>
          <w:iCs/>
          <w:sz w:val="22"/>
          <w:szCs w:val="22"/>
        </w:rPr>
        <w:t xml:space="preserve">(должность)                                                </w:t>
      </w:r>
      <w:r>
        <w:rPr>
          <w:i/>
          <w:iCs/>
          <w:sz w:val="22"/>
          <w:szCs w:val="22"/>
        </w:rPr>
        <w:t xml:space="preserve">         </w:t>
      </w:r>
      <w:r w:rsidRPr="003D6209">
        <w:rPr>
          <w:i/>
          <w:iCs/>
          <w:sz w:val="22"/>
          <w:szCs w:val="22"/>
        </w:rPr>
        <w:t>(подпись)</w:t>
      </w:r>
      <w:r>
        <w:rPr>
          <w:i/>
          <w:iCs/>
          <w:sz w:val="22"/>
          <w:szCs w:val="22"/>
        </w:rPr>
        <w:t xml:space="preserve">       </w:t>
      </w:r>
      <w:r w:rsidRPr="003D6209">
        <w:rPr>
          <w:i/>
          <w:iCs/>
          <w:sz w:val="22"/>
          <w:szCs w:val="22"/>
        </w:rPr>
        <w:t>(Фамилия и инициалы)</w:t>
      </w:r>
    </w:p>
    <w:p w:rsidR="001C49CA" w:rsidRDefault="001C49CA" w:rsidP="00C230E8">
      <w:pPr>
        <w:spacing w:after="120" w:line="360" w:lineRule="auto"/>
        <w:ind w:left="7230"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b/>
          <w:bCs/>
          <w:sz w:val="24"/>
          <w:szCs w:val="24"/>
        </w:rPr>
        <w:t>Приложение № 1</w:t>
      </w:r>
    </w:p>
    <w:p w:rsidR="001C49CA" w:rsidRPr="00273D31" w:rsidRDefault="001C49CA" w:rsidP="00273D31">
      <w:pPr>
        <w:ind w:left="7230"/>
        <w:jc w:val="center"/>
        <w:rPr>
          <w:sz w:val="24"/>
          <w:szCs w:val="24"/>
        </w:rPr>
      </w:pPr>
      <w:r>
        <w:rPr>
          <w:sz w:val="24"/>
          <w:szCs w:val="24"/>
        </w:rPr>
        <w:t>к извещению о запросе цен</w:t>
      </w:r>
    </w:p>
    <w:p w:rsidR="001C49CA" w:rsidRPr="00273D31" w:rsidRDefault="001C49CA" w:rsidP="00273D31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1C49CA" w:rsidRPr="0062082B" w:rsidRDefault="001C49CA" w:rsidP="00B3696B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082B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ЗАПРОСА ЦЕН</w:t>
      </w:r>
    </w:p>
    <w:p w:rsidR="001C49CA" w:rsidRPr="00FB001B" w:rsidRDefault="001C49CA" w:rsidP="00C230E8">
      <w:pPr>
        <w:spacing w:after="120" w:line="360" w:lineRule="auto"/>
        <w:ind w:firstLine="709"/>
        <w:outlineLvl w:val="0"/>
        <w:rPr>
          <w:i/>
          <w:iCs/>
          <w:sz w:val="24"/>
          <w:szCs w:val="24"/>
        </w:rPr>
      </w:pPr>
      <w:r w:rsidRPr="00FB001B">
        <w:rPr>
          <w:i/>
          <w:iCs/>
          <w:sz w:val="24"/>
          <w:szCs w:val="24"/>
        </w:rPr>
        <w:t>На бланке организации</w:t>
      </w:r>
    </w:p>
    <w:p w:rsidR="001C49CA" w:rsidRPr="00FB001B" w:rsidRDefault="001C49CA" w:rsidP="00C230E8">
      <w:pPr>
        <w:spacing w:after="120" w:line="360" w:lineRule="auto"/>
        <w:ind w:firstLine="709"/>
        <w:rPr>
          <w:i/>
          <w:iCs/>
          <w:sz w:val="24"/>
          <w:szCs w:val="24"/>
        </w:rPr>
      </w:pPr>
    </w:p>
    <w:p w:rsidR="001C49CA" w:rsidRPr="00FB001B" w:rsidRDefault="001C49CA" w:rsidP="00C230E8">
      <w:pPr>
        <w:spacing w:after="120" w:line="360" w:lineRule="auto"/>
        <w:ind w:firstLine="709"/>
        <w:outlineLv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Исх. № _____</w:t>
      </w:r>
    </w:p>
    <w:p w:rsidR="001C49CA" w:rsidRPr="00FB001B" w:rsidRDefault="001C49CA" w:rsidP="00C230E8">
      <w:pPr>
        <w:pStyle w:val="PlainText"/>
        <w:spacing w:after="12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B001B">
        <w:rPr>
          <w:rFonts w:ascii="Times New Roman" w:hAnsi="Times New Roman" w:cs="Times New Roman"/>
          <w:i/>
          <w:iCs/>
          <w:sz w:val="24"/>
          <w:szCs w:val="24"/>
        </w:rPr>
        <w:t>от  «___» ___</w:t>
      </w:r>
      <w:r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Pr="00FB001B">
        <w:rPr>
          <w:rFonts w:ascii="Times New Roman" w:hAnsi="Times New Roman" w:cs="Times New Roman"/>
          <w:i/>
          <w:iCs/>
          <w:sz w:val="24"/>
          <w:szCs w:val="24"/>
        </w:rPr>
        <w:t>___ 20__ г.</w:t>
      </w:r>
    </w:p>
    <w:p w:rsidR="001C49CA" w:rsidRPr="00FB001B" w:rsidRDefault="001C49CA" w:rsidP="00C230E8">
      <w:pPr>
        <w:tabs>
          <w:tab w:val="left" w:pos="720"/>
          <w:tab w:val="right" w:pos="9072"/>
        </w:tabs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Кому:</w:t>
      </w:r>
      <w:r w:rsidRPr="00FB001B">
        <w:rPr>
          <w:sz w:val="24"/>
          <w:szCs w:val="24"/>
        </w:rPr>
        <w:tab/>
      </w:r>
    </w:p>
    <w:p w:rsidR="001C49CA" w:rsidRPr="00FB001B" w:rsidRDefault="001C49CA" w:rsidP="00C230E8">
      <w:pPr>
        <w:tabs>
          <w:tab w:val="left" w:pos="720"/>
          <w:tab w:val="right" w:pos="9072"/>
        </w:tabs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ab/>
      </w:r>
    </w:p>
    <w:p w:rsidR="001C49CA" w:rsidRPr="00FB001B" w:rsidRDefault="001C49CA" w:rsidP="00C230E8">
      <w:pPr>
        <w:spacing w:after="120"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 xml:space="preserve">Изучив настоящий </w:t>
      </w:r>
      <w:r>
        <w:rPr>
          <w:sz w:val="24"/>
          <w:szCs w:val="24"/>
        </w:rPr>
        <w:t>запрос цен</w:t>
      </w:r>
      <w:r w:rsidRPr="00FB001B">
        <w:rPr>
          <w:sz w:val="24"/>
          <w:szCs w:val="24"/>
        </w:rPr>
        <w:t xml:space="preserve"> на право заключения договора на ______________________________________________________  для  </w:t>
      </w:r>
      <w:r>
        <w:rPr>
          <w:sz w:val="24"/>
          <w:szCs w:val="24"/>
        </w:rPr>
        <w:t>ФБУ</w:t>
      </w:r>
      <w:r w:rsidRPr="00FB001B">
        <w:rPr>
          <w:sz w:val="24"/>
          <w:szCs w:val="24"/>
        </w:rPr>
        <w:t>«</w:t>
      </w:r>
      <w:r w:rsidRPr="00223D18">
        <w:rPr>
          <w:sz w:val="24"/>
          <w:szCs w:val="24"/>
        </w:rPr>
        <w:t>Хабаровски</w:t>
      </w:r>
      <w:r>
        <w:rPr>
          <w:sz w:val="24"/>
          <w:szCs w:val="24"/>
        </w:rPr>
        <w:t>й ЦСМ»</w:t>
      </w:r>
      <w:r w:rsidRPr="00FB001B">
        <w:rPr>
          <w:sz w:val="24"/>
          <w:szCs w:val="24"/>
        </w:rPr>
        <w:t>, а также применимые к данному запросу цен законодательство и нормативно-правовые акты</w:t>
      </w:r>
    </w:p>
    <w:p w:rsidR="001C49CA" w:rsidRPr="00FB001B" w:rsidRDefault="001C49CA" w:rsidP="00C230E8">
      <w:pPr>
        <w:pStyle w:val="BodyText3"/>
        <w:spacing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_______________________________________________________________________</w:t>
      </w:r>
    </w:p>
    <w:p w:rsidR="001C49CA" w:rsidRPr="00FB001B" w:rsidRDefault="001C49CA" w:rsidP="00C230E8">
      <w:pPr>
        <w:pStyle w:val="BodyText3"/>
        <w:spacing w:line="360" w:lineRule="auto"/>
        <w:ind w:firstLine="709"/>
        <w:jc w:val="both"/>
        <w:rPr>
          <w:sz w:val="24"/>
          <w:szCs w:val="24"/>
        </w:rPr>
      </w:pPr>
      <w:r w:rsidRPr="00FB001B">
        <w:rPr>
          <w:sz w:val="24"/>
          <w:szCs w:val="24"/>
        </w:rPr>
        <w:t>_______________________________________________________________________</w:t>
      </w:r>
    </w:p>
    <w:p w:rsidR="001C49CA" w:rsidRPr="00FB001B" w:rsidRDefault="001C49CA" w:rsidP="00C230E8">
      <w:pPr>
        <w:pStyle w:val="BodyText3"/>
        <w:tabs>
          <w:tab w:val="right" w:pos="0"/>
        </w:tabs>
        <w:spacing w:line="360" w:lineRule="auto"/>
        <w:ind w:firstLine="709"/>
        <w:jc w:val="center"/>
        <w:rPr>
          <w:i/>
          <w:iCs/>
          <w:sz w:val="24"/>
          <w:szCs w:val="24"/>
        </w:rPr>
      </w:pPr>
      <w:r w:rsidRPr="00FB001B">
        <w:rPr>
          <w:i/>
          <w:iCs/>
          <w:sz w:val="24"/>
          <w:szCs w:val="24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:rsidR="001C49CA" w:rsidRPr="00FB001B" w:rsidRDefault="001C49CA" w:rsidP="00C230E8">
      <w:pPr>
        <w:pStyle w:val="BodyText3"/>
        <w:tabs>
          <w:tab w:val="right" w:pos="0"/>
        </w:tabs>
        <w:spacing w:line="360" w:lineRule="auto"/>
        <w:ind w:firstLine="709"/>
        <w:rPr>
          <w:i/>
          <w:iCs/>
          <w:sz w:val="24"/>
          <w:szCs w:val="24"/>
        </w:rPr>
      </w:pPr>
      <w:r w:rsidRPr="00FB001B">
        <w:rPr>
          <w:sz w:val="24"/>
          <w:szCs w:val="24"/>
        </w:rPr>
        <w:t xml:space="preserve">в лице, </w:t>
      </w:r>
    </w:p>
    <w:p w:rsidR="001C49CA" w:rsidRPr="00FB001B" w:rsidRDefault="001C49CA" w:rsidP="00C230E8">
      <w:pPr>
        <w:pStyle w:val="BodyTextIndent"/>
        <w:spacing w:line="360" w:lineRule="auto"/>
        <w:ind w:left="0" w:firstLine="709"/>
        <w:rPr>
          <w:sz w:val="24"/>
          <w:szCs w:val="24"/>
        </w:rPr>
      </w:pPr>
      <w:r w:rsidRPr="00FB001B">
        <w:rPr>
          <w:sz w:val="24"/>
          <w:szCs w:val="24"/>
        </w:rPr>
        <w:t>______________________________________________________________________</w:t>
      </w:r>
    </w:p>
    <w:p w:rsidR="001C49CA" w:rsidRPr="00FB001B" w:rsidRDefault="001C49CA" w:rsidP="00C230E8">
      <w:pPr>
        <w:pStyle w:val="BodyTextIndent"/>
        <w:spacing w:line="360" w:lineRule="auto"/>
        <w:ind w:left="0" w:firstLine="709"/>
        <w:jc w:val="center"/>
        <w:rPr>
          <w:i/>
          <w:iCs/>
          <w:sz w:val="24"/>
          <w:szCs w:val="24"/>
        </w:rPr>
      </w:pPr>
      <w:r w:rsidRPr="00FB001B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1C49CA" w:rsidRPr="00FB001B" w:rsidRDefault="001C49CA" w:rsidP="00C230E8">
      <w:pPr>
        <w:pStyle w:val="BodyText"/>
        <w:spacing w:after="120" w:line="360" w:lineRule="auto"/>
        <w:ind w:firstLine="709"/>
      </w:pPr>
      <w:r w:rsidRPr="00FB001B">
        <w:t>сообщает о согласии участвовать в запросе цен на установленных условиях и направляет настоящую заявку.</w:t>
      </w:r>
    </w:p>
    <w:p w:rsidR="001C49CA" w:rsidRPr="00FB001B" w:rsidRDefault="001C49CA" w:rsidP="00C230E8">
      <w:pPr>
        <w:pStyle w:val="BodyText"/>
        <w:numPr>
          <w:ilvl w:val="0"/>
          <w:numId w:val="2"/>
        </w:numPr>
        <w:tabs>
          <w:tab w:val="clear" w:pos="1320"/>
          <w:tab w:val="num" w:pos="540"/>
        </w:tabs>
        <w:spacing w:after="120" w:line="360" w:lineRule="auto"/>
        <w:ind w:left="0" w:firstLine="709"/>
      </w:pPr>
      <w:r w:rsidRPr="00FB001B">
        <w:t xml:space="preserve">Мы согласны </w:t>
      </w:r>
      <w:r w:rsidRPr="00FB001B">
        <w:rPr>
          <w:b/>
          <w:bCs/>
        </w:rPr>
        <w:t>(выполнить, поставить, оказать)</w:t>
      </w:r>
      <w:r w:rsidRPr="00FB001B">
        <w:t xml:space="preserve"> предусмотренную запросом цен _____________________________________  в соответствии с установленными требованиями, которые мы представили в настоящем предложении и по цене _____________________ руб., в том числе НДС  ___________________ </w:t>
      </w:r>
      <w:r w:rsidRPr="00FB001B">
        <w:rPr>
          <w:i/>
          <w:iCs/>
        </w:rPr>
        <w:t xml:space="preserve">(вставить общую цену заявки цифрами и прописью) </w:t>
      </w:r>
      <w:r w:rsidRPr="00FB001B">
        <w:t>со следующими показателями:</w:t>
      </w:r>
    </w:p>
    <w:p w:rsidR="001C49CA" w:rsidRPr="00FB001B" w:rsidRDefault="001C49CA" w:rsidP="003D6286">
      <w:pPr>
        <w:pStyle w:val="BodyText"/>
        <w:spacing w:after="120"/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354"/>
        <w:gridCol w:w="3420"/>
        <w:gridCol w:w="1260"/>
        <w:gridCol w:w="1260"/>
      </w:tblGrid>
      <w:tr w:rsidR="001C49CA" w:rsidRPr="00FB001B">
        <w:trPr>
          <w:trHeight w:val="307"/>
        </w:trPr>
        <w:tc>
          <w:tcPr>
            <w:tcW w:w="426" w:type="dxa"/>
          </w:tcPr>
          <w:p w:rsidR="001C49CA" w:rsidRPr="00FB001B" w:rsidRDefault="001C49CA" w:rsidP="00F128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49CA" w:rsidRPr="00FB001B" w:rsidRDefault="001C49CA" w:rsidP="00F128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1C49CA" w:rsidRPr="00FB001B" w:rsidRDefault="001C49CA" w:rsidP="00F128BA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FB001B">
              <w:rPr>
                <w:sz w:val="24"/>
                <w:szCs w:val="24"/>
              </w:rPr>
              <w:t>Наименование _________</w:t>
            </w:r>
          </w:p>
          <w:p w:rsidR="001C49CA" w:rsidRPr="00FB001B" w:rsidRDefault="001C49CA" w:rsidP="00F128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C49CA" w:rsidRPr="00FB001B" w:rsidRDefault="001C49CA" w:rsidP="00F128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1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260" w:type="dxa"/>
          </w:tcPr>
          <w:p w:rsidR="001C49CA" w:rsidRPr="00FB001B" w:rsidRDefault="001C49CA" w:rsidP="00F128BA">
            <w:pPr>
              <w:jc w:val="center"/>
              <w:rPr>
                <w:sz w:val="24"/>
                <w:szCs w:val="24"/>
              </w:rPr>
            </w:pPr>
            <w:r w:rsidRPr="00FB001B">
              <w:rPr>
                <w:sz w:val="24"/>
                <w:szCs w:val="24"/>
              </w:rPr>
              <w:t>Ед. изм.</w:t>
            </w:r>
          </w:p>
        </w:tc>
        <w:tc>
          <w:tcPr>
            <w:tcW w:w="1260" w:type="dxa"/>
          </w:tcPr>
          <w:p w:rsidR="001C49CA" w:rsidRPr="00FB001B" w:rsidRDefault="001C49CA" w:rsidP="00F128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C49CA" w:rsidRPr="00FB001B">
        <w:trPr>
          <w:trHeight w:val="307"/>
        </w:trPr>
        <w:tc>
          <w:tcPr>
            <w:tcW w:w="426" w:type="dxa"/>
          </w:tcPr>
          <w:p w:rsidR="001C49CA" w:rsidRPr="00FB001B" w:rsidRDefault="001C49CA" w:rsidP="00F128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1C49CA" w:rsidRPr="00FB001B" w:rsidRDefault="001C49CA" w:rsidP="00F128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C49CA" w:rsidRPr="00FB001B" w:rsidRDefault="001C49CA" w:rsidP="00F128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49CA" w:rsidRPr="00FB001B" w:rsidRDefault="001C49CA" w:rsidP="00F128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9CA" w:rsidRPr="00FB001B" w:rsidRDefault="001C49CA" w:rsidP="00F128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C49CA" w:rsidRPr="00FB001B">
        <w:trPr>
          <w:trHeight w:val="307"/>
        </w:trPr>
        <w:tc>
          <w:tcPr>
            <w:tcW w:w="426" w:type="dxa"/>
          </w:tcPr>
          <w:p w:rsidR="001C49CA" w:rsidRPr="00FB001B" w:rsidRDefault="001C49CA" w:rsidP="00F128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1C49CA" w:rsidRPr="00FB001B" w:rsidRDefault="001C49CA" w:rsidP="00F128B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1C49CA" w:rsidRPr="00FB001B" w:rsidRDefault="001C49CA" w:rsidP="00F128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49CA" w:rsidRPr="00FB001B" w:rsidRDefault="001C49CA" w:rsidP="00F128B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9CA" w:rsidRPr="00FB001B" w:rsidRDefault="001C49CA" w:rsidP="00F128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C49CA" w:rsidRPr="00C230E8" w:rsidRDefault="001C49CA" w:rsidP="00C230E8">
      <w:pPr>
        <w:pStyle w:val="PlainText"/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9CA" w:rsidRPr="00C230E8" w:rsidRDefault="001C49CA" w:rsidP="00C230E8">
      <w:pPr>
        <w:pStyle w:val="PlainText"/>
        <w:numPr>
          <w:ilvl w:val="0"/>
          <w:numId w:val="2"/>
        </w:numPr>
        <w:tabs>
          <w:tab w:val="clear" w:pos="1320"/>
          <w:tab w:val="num" w:pos="54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0E8">
        <w:rPr>
          <w:rFonts w:ascii="Times New Roman" w:hAnsi="Times New Roman" w:cs="Times New Roman"/>
          <w:color w:val="000000"/>
          <w:sz w:val="24"/>
          <w:szCs w:val="24"/>
        </w:rPr>
        <w:t>Цена, указанная в нашей заявке, включает в себя</w:t>
      </w:r>
      <w:r w:rsidRPr="00C230E8">
        <w:rPr>
          <w:rFonts w:ascii="Times New Roman" w:hAnsi="Times New Roman" w:cs="Times New Roman"/>
          <w:sz w:val="24"/>
          <w:szCs w:val="24"/>
        </w:rPr>
        <w:t xml:space="preserve"> </w:t>
      </w:r>
      <w:r w:rsidRPr="00C230E8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транспортные расходы, </w:t>
      </w:r>
      <w:r w:rsidRPr="00C230E8">
        <w:rPr>
          <w:rFonts w:ascii="Times New Roman" w:hAnsi="Times New Roman" w:cs="Times New Roman"/>
          <w:sz w:val="24"/>
          <w:szCs w:val="24"/>
        </w:rPr>
        <w:t>__________________________ (по описанию Заказчика),</w:t>
      </w:r>
      <w:r w:rsidRPr="00C230E8">
        <w:rPr>
          <w:rFonts w:ascii="Times New Roman" w:hAnsi="Times New Roman" w:cs="Times New Roman"/>
          <w:color w:val="000000"/>
          <w:sz w:val="24"/>
          <w:szCs w:val="24"/>
        </w:rPr>
        <w:t xml:space="preserve"> уплату </w:t>
      </w:r>
      <w:r w:rsidRPr="00C230E8">
        <w:rPr>
          <w:rFonts w:ascii="Times New Roman" w:hAnsi="Times New Roman" w:cs="Times New Roman"/>
          <w:sz w:val="24"/>
          <w:szCs w:val="24"/>
        </w:rPr>
        <w:t>налогов, сборов и других обязательных платежей, которые необходимо выплатить при исполнении договора.</w:t>
      </w:r>
    </w:p>
    <w:p w:rsidR="001C49CA" w:rsidRPr="00C230E8" w:rsidRDefault="001C49CA" w:rsidP="00C230E8">
      <w:pPr>
        <w:pStyle w:val="PlainText"/>
        <w:numPr>
          <w:ilvl w:val="0"/>
          <w:numId w:val="2"/>
        </w:numPr>
        <w:tabs>
          <w:tab w:val="clear" w:pos="1320"/>
          <w:tab w:val="num" w:pos="54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0E8">
        <w:rPr>
          <w:rFonts w:ascii="Times New Roman" w:hAnsi="Times New Roman" w:cs="Times New Roman"/>
          <w:sz w:val="24"/>
          <w:szCs w:val="24"/>
        </w:rPr>
        <w:t>Если наши предложения, изложенные выше, будут приняты, мы берем на себя обязательство ___________________ предусмотренные запросом цен___________________________________ в соответствии с утвержденными требованиями и согласно нашим предложениям, которые мы просим включить в договор.</w:t>
      </w:r>
    </w:p>
    <w:p w:rsidR="001C49CA" w:rsidRPr="00C230E8" w:rsidRDefault="001C49CA" w:rsidP="00C230E8">
      <w:pPr>
        <w:pStyle w:val="PlainText"/>
        <w:numPr>
          <w:ilvl w:val="0"/>
          <w:numId w:val="2"/>
        </w:numPr>
        <w:tabs>
          <w:tab w:val="clear" w:pos="1320"/>
          <w:tab w:val="num" w:pos="54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0E8">
        <w:rPr>
          <w:rFonts w:ascii="Times New Roman" w:hAnsi="Times New Roman" w:cs="Times New Roman"/>
          <w:sz w:val="24"/>
          <w:szCs w:val="24"/>
        </w:rPr>
        <w:t>В случае, если наши предложения будут признаны лучшими, мы берем на себя обязательства подписать договор с ФБУ «</w:t>
      </w:r>
      <w:r>
        <w:rPr>
          <w:rFonts w:ascii="Times New Roman" w:hAnsi="Times New Roman" w:cs="Times New Roman"/>
          <w:sz w:val="24"/>
          <w:szCs w:val="24"/>
        </w:rPr>
        <w:t xml:space="preserve">Хабаровский </w:t>
      </w:r>
      <w:r w:rsidRPr="00C230E8">
        <w:rPr>
          <w:rFonts w:ascii="Times New Roman" w:hAnsi="Times New Roman" w:cs="Times New Roman"/>
          <w:sz w:val="24"/>
          <w:szCs w:val="24"/>
        </w:rPr>
        <w:t>ЦСМ» на________________________________ в соответствии с утвержденными требованиями и условиями наших предложений, в срок ________________ со дня подписания протокола рассмотрения и оценки заявок.</w:t>
      </w:r>
    </w:p>
    <w:p w:rsidR="001C49CA" w:rsidRPr="00C230E8" w:rsidRDefault="001C49CA" w:rsidP="00C230E8">
      <w:pPr>
        <w:pStyle w:val="PlainText"/>
        <w:numPr>
          <w:ilvl w:val="0"/>
          <w:numId w:val="2"/>
        </w:numPr>
        <w:tabs>
          <w:tab w:val="clear" w:pos="1320"/>
          <w:tab w:val="num" w:pos="54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0E8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в проведении запроса цен, а победитель в проведении запроса цен будет признан уклонившимся от заключения договора с ФБУ «</w:t>
      </w:r>
      <w:r>
        <w:rPr>
          <w:rFonts w:ascii="Times New Roman" w:hAnsi="Times New Roman" w:cs="Times New Roman"/>
          <w:sz w:val="24"/>
          <w:szCs w:val="24"/>
        </w:rPr>
        <w:t xml:space="preserve">Хабаровский </w:t>
      </w:r>
      <w:r w:rsidRPr="00C230E8">
        <w:rPr>
          <w:rFonts w:ascii="Times New Roman" w:hAnsi="Times New Roman" w:cs="Times New Roman"/>
          <w:sz w:val="24"/>
          <w:szCs w:val="24"/>
        </w:rPr>
        <w:t>ЦСМ», мы обязуемся подписать данный договор на ___________________________________________в соответствии с утвержденными требованиями и условиями настоящей заявки.</w:t>
      </w:r>
    </w:p>
    <w:p w:rsidR="001C49CA" w:rsidRPr="00C230E8" w:rsidRDefault="001C49CA" w:rsidP="00C230E8">
      <w:pPr>
        <w:pStyle w:val="PlainText"/>
        <w:numPr>
          <w:ilvl w:val="0"/>
          <w:numId w:val="2"/>
        </w:numPr>
        <w:tabs>
          <w:tab w:val="clear" w:pos="1320"/>
          <w:tab w:val="num" w:pos="54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0E8">
        <w:rPr>
          <w:rFonts w:ascii="Times New Roman" w:hAnsi="Times New Roman" w:cs="Times New Roman"/>
          <w:sz w:val="24"/>
          <w:szCs w:val="24"/>
        </w:rPr>
        <w:t>Мы извещены о включении сведений о ______________________________________________________________________</w:t>
      </w:r>
    </w:p>
    <w:p w:rsidR="001C49CA" w:rsidRPr="00C230E8" w:rsidRDefault="001C49CA" w:rsidP="00C230E8">
      <w:pPr>
        <w:pStyle w:val="PlainText"/>
        <w:spacing w:after="120" w:line="36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30E8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 размещения заказа)</w:t>
      </w:r>
    </w:p>
    <w:p w:rsidR="001C49CA" w:rsidRPr="00C230E8" w:rsidRDefault="001C49CA" w:rsidP="00C230E8">
      <w:pPr>
        <w:pStyle w:val="PlainText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0E8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 случае уклонения нами от заключения договора.</w:t>
      </w:r>
    </w:p>
    <w:p w:rsidR="001C49CA" w:rsidRPr="00C230E8" w:rsidRDefault="001C49CA" w:rsidP="00C230E8">
      <w:pPr>
        <w:pStyle w:val="PlainText"/>
        <w:numPr>
          <w:ilvl w:val="0"/>
          <w:numId w:val="2"/>
        </w:numPr>
        <w:tabs>
          <w:tab w:val="clear" w:pos="1320"/>
          <w:tab w:val="num" w:pos="54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0E8">
        <w:rPr>
          <w:rFonts w:ascii="Times New Roman" w:hAnsi="Times New Roman" w:cs="Times New Roman"/>
          <w:sz w:val="24"/>
          <w:szCs w:val="24"/>
        </w:rPr>
        <w:t>В случае присуждения нам права заключить договор в период со дня получения протокола рассмотрения и оценки заявок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 на условиях настоящей заявки.</w:t>
      </w:r>
    </w:p>
    <w:p w:rsidR="001C49CA" w:rsidRPr="00C230E8" w:rsidRDefault="001C49CA" w:rsidP="00C230E8">
      <w:pPr>
        <w:pStyle w:val="PlainText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0E8">
        <w:rPr>
          <w:rFonts w:ascii="Times New Roman" w:hAnsi="Times New Roman" w:cs="Times New Roman"/>
          <w:sz w:val="24"/>
          <w:szCs w:val="24"/>
        </w:rPr>
        <w:t xml:space="preserve">8. Настоящей заявкой подтверждаем, что соответствуем требованиям  законодательства, предъявляемым к поставщикам. </w:t>
      </w:r>
    </w:p>
    <w:p w:rsidR="001C49CA" w:rsidRPr="00C230E8" w:rsidRDefault="001C49CA" w:rsidP="00C230E8">
      <w:pPr>
        <w:pStyle w:val="PlainText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9CA" w:rsidRPr="00C230E8" w:rsidRDefault="001C49CA" w:rsidP="00C230E8">
      <w:pPr>
        <w:pStyle w:val="BodyTextIndent"/>
        <w:tabs>
          <w:tab w:val="left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230E8">
        <w:rPr>
          <w:sz w:val="24"/>
          <w:szCs w:val="24"/>
        </w:rPr>
        <w:t xml:space="preserve">9. Контактный телефон ______________, факс ________ , </w:t>
      </w:r>
      <w:r w:rsidRPr="00C230E8">
        <w:rPr>
          <w:sz w:val="24"/>
          <w:szCs w:val="24"/>
          <w:lang w:val="en-US"/>
        </w:rPr>
        <w:t>e</w:t>
      </w:r>
      <w:r w:rsidRPr="00C230E8">
        <w:rPr>
          <w:sz w:val="24"/>
          <w:szCs w:val="24"/>
        </w:rPr>
        <w:t>-</w:t>
      </w:r>
      <w:r w:rsidRPr="00C230E8">
        <w:rPr>
          <w:sz w:val="24"/>
          <w:szCs w:val="24"/>
          <w:lang w:val="en-US"/>
        </w:rPr>
        <w:t>mail</w:t>
      </w:r>
      <w:r w:rsidRPr="00C230E8">
        <w:rPr>
          <w:sz w:val="24"/>
          <w:szCs w:val="24"/>
        </w:rPr>
        <w:t xml:space="preserve"> _______________, банковские реквизиты _________________ИНН____________</w:t>
      </w:r>
    </w:p>
    <w:p w:rsidR="001C49CA" w:rsidRPr="00C230E8" w:rsidRDefault="001C49CA" w:rsidP="00C230E8">
      <w:pPr>
        <w:pStyle w:val="BodyTextIndent"/>
        <w:tabs>
          <w:tab w:val="left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230E8">
        <w:rPr>
          <w:sz w:val="24"/>
          <w:szCs w:val="24"/>
        </w:rPr>
        <w:t xml:space="preserve">10. Корреспонденцию в наш адрес просим направлять по адресу: ______________________________, факс ________ , </w:t>
      </w:r>
      <w:r w:rsidRPr="00C230E8">
        <w:rPr>
          <w:sz w:val="24"/>
          <w:szCs w:val="24"/>
          <w:lang w:val="en-US"/>
        </w:rPr>
        <w:t>e</w:t>
      </w:r>
      <w:r w:rsidRPr="00C230E8">
        <w:rPr>
          <w:sz w:val="24"/>
          <w:szCs w:val="24"/>
        </w:rPr>
        <w:t>-</w:t>
      </w:r>
      <w:r w:rsidRPr="00C230E8">
        <w:rPr>
          <w:sz w:val="24"/>
          <w:szCs w:val="24"/>
          <w:lang w:val="en-US"/>
        </w:rPr>
        <w:t>mail</w:t>
      </w:r>
      <w:r w:rsidRPr="00C230E8">
        <w:rPr>
          <w:sz w:val="24"/>
          <w:szCs w:val="24"/>
        </w:rPr>
        <w:t xml:space="preserve"> _______________</w:t>
      </w:r>
    </w:p>
    <w:p w:rsidR="001C49CA" w:rsidRPr="00C230E8" w:rsidRDefault="001C49CA" w:rsidP="00C230E8">
      <w:pPr>
        <w:spacing w:after="120" w:line="360" w:lineRule="auto"/>
        <w:ind w:firstLine="709"/>
        <w:jc w:val="both"/>
        <w:rPr>
          <w:sz w:val="24"/>
          <w:szCs w:val="24"/>
        </w:rPr>
      </w:pPr>
      <w:r w:rsidRPr="00C230E8">
        <w:rPr>
          <w:b/>
          <w:bCs/>
          <w:sz w:val="24"/>
          <w:szCs w:val="24"/>
        </w:rPr>
        <w:t>Руководитель организации</w:t>
      </w:r>
      <w:r w:rsidRPr="00C230E8">
        <w:rPr>
          <w:sz w:val="24"/>
          <w:szCs w:val="24"/>
        </w:rPr>
        <w:t xml:space="preserve"> _____________________ (Ф.И.О.)</w:t>
      </w:r>
    </w:p>
    <w:p w:rsidR="001C49CA" w:rsidRPr="00C230E8" w:rsidRDefault="001C49CA" w:rsidP="00C230E8">
      <w:pPr>
        <w:spacing w:after="120" w:line="360" w:lineRule="auto"/>
        <w:ind w:firstLine="709"/>
        <w:jc w:val="both"/>
        <w:rPr>
          <w:i/>
          <w:iCs/>
          <w:sz w:val="24"/>
          <w:szCs w:val="24"/>
          <w:vertAlign w:val="superscript"/>
        </w:rPr>
      </w:pPr>
      <w:r w:rsidRPr="00C230E8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(подпись)</w:t>
      </w:r>
    </w:p>
    <w:p w:rsidR="001C49CA" w:rsidRPr="00C230E8" w:rsidRDefault="001C49CA" w:rsidP="00C230E8">
      <w:pPr>
        <w:spacing w:after="120" w:line="360" w:lineRule="auto"/>
        <w:ind w:firstLine="709"/>
        <w:jc w:val="both"/>
        <w:rPr>
          <w:sz w:val="24"/>
          <w:szCs w:val="24"/>
        </w:rPr>
      </w:pPr>
      <w:r w:rsidRPr="00C230E8">
        <w:rPr>
          <w:sz w:val="24"/>
          <w:szCs w:val="24"/>
        </w:rPr>
        <w:t>М.П.</w:t>
      </w:r>
    </w:p>
    <w:p w:rsidR="001C49CA" w:rsidRDefault="001C49CA" w:rsidP="00F0577A">
      <w:pPr>
        <w:jc w:val="both"/>
        <w:rPr>
          <w:sz w:val="28"/>
          <w:szCs w:val="28"/>
        </w:rPr>
      </w:pPr>
    </w:p>
    <w:p w:rsidR="001C49CA" w:rsidRDefault="001C49CA" w:rsidP="00F0577A">
      <w:pPr>
        <w:jc w:val="both"/>
        <w:rPr>
          <w:sz w:val="28"/>
          <w:szCs w:val="28"/>
        </w:rPr>
      </w:pPr>
    </w:p>
    <w:p w:rsidR="001C49CA" w:rsidRDefault="001C49CA" w:rsidP="00F0577A">
      <w:pPr>
        <w:jc w:val="both"/>
        <w:rPr>
          <w:sz w:val="28"/>
          <w:szCs w:val="28"/>
        </w:rPr>
      </w:pPr>
    </w:p>
    <w:p w:rsidR="001C49CA" w:rsidRDefault="001C49CA" w:rsidP="00F0577A">
      <w:pPr>
        <w:jc w:val="both"/>
        <w:rPr>
          <w:sz w:val="28"/>
          <w:szCs w:val="28"/>
        </w:rPr>
      </w:pPr>
    </w:p>
    <w:p w:rsidR="001C49CA" w:rsidRDefault="001C49CA" w:rsidP="00F0577A">
      <w:pPr>
        <w:jc w:val="both"/>
        <w:rPr>
          <w:sz w:val="28"/>
          <w:szCs w:val="28"/>
        </w:rPr>
      </w:pPr>
    </w:p>
    <w:p w:rsidR="001C49CA" w:rsidRDefault="001C49CA" w:rsidP="00F0577A">
      <w:pPr>
        <w:jc w:val="both"/>
        <w:rPr>
          <w:sz w:val="28"/>
          <w:szCs w:val="28"/>
        </w:rPr>
      </w:pPr>
    </w:p>
    <w:p w:rsidR="001C49CA" w:rsidRDefault="001C49CA" w:rsidP="00F0577A">
      <w:pPr>
        <w:jc w:val="both"/>
        <w:rPr>
          <w:sz w:val="28"/>
          <w:szCs w:val="28"/>
        </w:rPr>
      </w:pPr>
    </w:p>
    <w:p w:rsidR="001C49CA" w:rsidRDefault="001C49CA" w:rsidP="00F0577A">
      <w:pPr>
        <w:jc w:val="both"/>
        <w:rPr>
          <w:sz w:val="28"/>
          <w:szCs w:val="28"/>
        </w:rPr>
      </w:pPr>
    </w:p>
    <w:p w:rsidR="001C49CA" w:rsidRDefault="001C49CA" w:rsidP="00273D31">
      <w:pPr>
        <w:ind w:left="7230"/>
        <w:jc w:val="center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t>Приложение № 2</w:t>
      </w:r>
    </w:p>
    <w:p w:rsidR="001C49CA" w:rsidRPr="00273D31" w:rsidRDefault="001C49CA" w:rsidP="00273D31">
      <w:pPr>
        <w:ind w:left="7230"/>
        <w:jc w:val="center"/>
        <w:rPr>
          <w:sz w:val="24"/>
          <w:szCs w:val="24"/>
        </w:rPr>
      </w:pPr>
      <w:r>
        <w:rPr>
          <w:sz w:val="24"/>
          <w:szCs w:val="24"/>
        </w:rPr>
        <w:t>к извещению о запросе цен</w:t>
      </w:r>
    </w:p>
    <w:p w:rsidR="001C49CA" w:rsidRPr="00273D31" w:rsidRDefault="001C49CA" w:rsidP="00273D31">
      <w:pPr>
        <w:pStyle w:val="Title"/>
        <w:rPr>
          <w:b w:val="0"/>
          <w:bCs w:val="0"/>
        </w:rPr>
      </w:pPr>
    </w:p>
    <w:p w:rsidR="001C49CA" w:rsidRPr="00273D31" w:rsidRDefault="001C49CA" w:rsidP="00273D31">
      <w:pPr>
        <w:pStyle w:val="Title"/>
        <w:rPr>
          <w:b w:val="0"/>
          <w:bCs w:val="0"/>
        </w:rPr>
      </w:pPr>
    </w:p>
    <w:p w:rsidR="001C49CA" w:rsidRDefault="001C49CA" w:rsidP="0044242C">
      <w:pPr>
        <w:pStyle w:val="Title"/>
      </w:pPr>
      <w:r>
        <w:t>Проект Договора</w:t>
      </w:r>
      <w:r w:rsidRPr="00A42BE9">
        <w:t xml:space="preserve"> </w:t>
      </w:r>
      <w:r>
        <w:t>№______</w:t>
      </w:r>
    </w:p>
    <w:p w:rsidR="001C49CA" w:rsidRDefault="001C49CA" w:rsidP="00F8015D">
      <w:pPr>
        <w:jc w:val="both"/>
      </w:pPr>
    </w:p>
    <w:p w:rsidR="001C49CA" w:rsidRDefault="001C49CA" w:rsidP="0044242C">
      <w:pPr>
        <w:jc w:val="both"/>
        <w:rPr>
          <w:sz w:val="24"/>
          <w:szCs w:val="24"/>
        </w:rPr>
      </w:pPr>
      <w:r>
        <w:rPr>
          <w:sz w:val="24"/>
          <w:szCs w:val="24"/>
        </w:rPr>
        <w:t>г. Хабаровск</w:t>
      </w:r>
      <w:r w:rsidRPr="0044242C">
        <w:rPr>
          <w:sz w:val="24"/>
          <w:szCs w:val="24"/>
        </w:rPr>
        <w:tab/>
      </w:r>
      <w:r w:rsidRPr="0044242C">
        <w:rPr>
          <w:sz w:val="24"/>
          <w:szCs w:val="24"/>
        </w:rPr>
        <w:tab/>
      </w:r>
      <w:r w:rsidRPr="0044242C">
        <w:rPr>
          <w:sz w:val="24"/>
          <w:szCs w:val="24"/>
        </w:rPr>
        <w:tab/>
      </w:r>
      <w:r w:rsidRPr="0044242C">
        <w:rPr>
          <w:sz w:val="24"/>
          <w:szCs w:val="24"/>
        </w:rPr>
        <w:tab/>
      </w:r>
      <w:r w:rsidRPr="0044242C">
        <w:rPr>
          <w:sz w:val="24"/>
          <w:szCs w:val="24"/>
        </w:rPr>
        <w:tab/>
      </w:r>
      <w:r w:rsidRPr="0044242C">
        <w:rPr>
          <w:sz w:val="24"/>
          <w:szCs w:val="24"/>
        </w:rPr>
        <w:tab/>
      </w:r>
      <w:r w:rsidRPr="0044242C">
        <w:rPr>
          <w:sz w:val="24"/>
          <w:szCs w:val="24"/>
        </w:rPr>
        <w:tab/>
      </w:r>
      <w:r w:rsidRPr="0044242C">
        <w:rPr>
          <w:sz w:val="24"/>
          <w:szCs w:val="24"/>
        </w:rPr>
        <w:tab/>
        <w:t xml:space="preserve">          «___»___________ 20</w:t>
      </w:r>
      <w:r>
        <w:rPr>
          <w:sz w:val="24"/>
          <w:szCs w:val="24"/>
        </w:rPr>
        <w:t>__</w:t>
      </w:r>
      <w:r w:rsidRPr="0044242C">
        <w:rPr>
          <w:sz w:val="24"/>
          <w:szCs w:val="24"/>
        </w:rPr>
        <w:t>г.</w:t>
      </w:r>
    </w:p>
    <w:p w:rsidR="001C49CA" w:rsidRDefault="001C49CA" w:rsidP="0044242C">
      <w:pPr>
        <w:jc w:val="both"/>
        <w:rPr>
          <w:sz w:val="24"/>
          <w:szCs w:val="24"/>
        </w:rPr>
      </w:pPr>
    </w:p>
    <w:p w:rsidR="001C49CA" w:rsidRDefault="001C49CA" w:rsidP="0044242C">
      <w:pPr>
        <w:jc w:val="both"/>
        <w:rPr>
          <w:sz w:val="24"/>
          <w:szCs w:val="24"/>
        </w:rPr>
      </w:pPr>
    </w:p>
    <w:p w:rsidR="001C49CA" w:rsidRDefault="001C49CA" w:rsidP="0044242C">
      <w:pPr>
        <w:jc w:val="both"/>
        <w:rPr>
          <w:sz w:val="24"/>
          <w:szCs w:val="24"/>
        </w:rPr>
      </w:pPr>
    </w:p>
    <w:p w:rsidR="001C49CA" w:rsidRDefault="001C49CA" w:rsidP="0044242C">
      <w:pPr>
        <w:jc w:val="both"/>
        <w:rPr>
          <w:sz w:val="24"/>
          <w:szCs w:val="24"/>
        </w:rPr>
      </w:pPr>
    </w:p>
    <w:p w:rsidR="001C49CA" w:rsidRDefault="001C49CA" w:rsidP="0044242C">
      <w:pPr>
        <w:jc w:val="both"/>
        <w:rPr>
          <w:sz w:val="24"/>
          <w:szCs w:val="24"/>
        </w:rPr>
      </w:pPr>
    </w:p>
    <w:p w:rsidR="001C49CA" w:rsidRDefault="001C49CA" w:rsidP="0044242C">
      <w:pPr>
        <w:jc w:val="both"/>
        <w:rPr>
          <w:sz w:val="24"/>
          <w:szCs w:val="24"/>
        </w:rPr>
      </w:pPr>
    </w:p>
    <w:p w:rsidR="001C49CA" w:rsidRDefault="001C49CA" w:rsidP="0044242C">
      <w:pPr>
        <w:jc w:val="both"/>
        <w:rPr>
          <w:sz w:val="24"/>
          <w:szCs w:val="24"/>
        </w:rPr>
      </w:pPr>
    </w:p>
    <w:p w:rsidR="001C49CA" w:rsidRPr="0044242C" w:rsidRDefault="001C49CA" w:rsidP="0044242C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49CA" w:rsidRPr="00C37A96" w:rsidRDefault="001C49CA" w:rsidP="00C37A96">
      <w:pPr>
        <w:ind w:left="7230"/>
        <w:jc w:val="center"/>
        <w:rPr>
          <w:b/>
          <w:bCs/>
          <w:sz w:val="22"/>
          <w:szCs w:val="22"/>
        </w:rPr>
      </w:pPr>
      <w:r w:rsidRPr="00C37A96">
        <w:rPr>
          <w:b/>
          <w:bCs/>
          <w:sz w:val="22"/>
          <w:szCs w:val="22"/>
        </w:rPr>
        <w:t xml:space="preserve">Приложение № </w:t>
      </w:r>
      <w:r>
        <w:rPr>
          <w:b/>
          <w:bCs/>
          <w:sz w:val="22"/>
          <w:szCs w:val="22"/>
        </w:rPr>
        <w:t>1</w:t>
      </w:r>
    </w:p>
    <w:p w:rsidR="001C49CA" w:rsidRPr="00C37A96" w:rsidRDefault="001C49CA" w:rsidP="00C37A96">
      <w:pPr>
        <w:ind w:left="7230"/>
        <w:jc w:val="center"/>
        <w:rPr>
          <w:sz w:val="22"/>
          <w:szCs w:val="22"/>
        </w:rPr>
      </w:pPr>
      <w:r w:rsidRPr="00C37A96">
        <w:rPr>
          <w:sz w:val="22"/>
          <w:szCs w:val="22"/>
        </w:rPr>
        <w:t xml:space="preserve">к </w:t>
      </w:r>
      <w:r>
        <w:rPr>
          <w:sz w:val="22"/>
          <w:szCs w:val="22"/>
        </w:rPr>
        <w:t>проекту договра</w:t>
      </w:r>
    </w:p>
    <w:p w:rsidR="001C49CA" w:rsidRPr="00273D31" w:rsidRDefault="001C49CA" w:rsidP="00C37A96">
      <w:pPr>
        <w:pStyle w:val="Title"/>
        <w:rPr>
          <w:b w:val="0"/>
          <w:bCs w:val="0"/>
        </w:rPr>
      </w:pPr>
    </w:p>
    <w:p w:rsidR="001C49CA" w:rsidRPr="00273D31" w:rsidRDefault="001C49CA" w:rsidP="00C37A96">
      <w:pPr>
        <w:pStyle w:val="Title"/>
        <w:rPr>
          <w:b w:val="0"/>
          <w:bCs w:val="0"/>
        </w:rPr>
      </w:pPr>
    </w:p>
    <w:p w:rsidR="001C49CA" w:rsidRDefault="001C49CA" w:rsidP="00C37A96">
      <w:pPr>
        <w:pStyle w:val="Title"/>
      </w:pPr>
      <w:r>
        <w:t>Техническое задание</w:t>
      </w:r>
    </w:p>
    <w:p w:rsidR="001C49CA" w:rsidRDefault="001C49CA" w:rsidP="00C37A96">
      <w:pPr>
        <w:pStyle w:val="Title"/>
      </w:pPr>
      <w:r>
        <w:t>(спецификация)</w:t>
      </w:r>
    </w:p>
    <w:p w:rsidR="001C49CA" w:rsidRPr="00C37A96" w:rsidRDefault="001C49CA" w:rsidP="00C37A96">
      <w:pPr>
        <w:jc w:val="center"/>
        <w:rPr>
          <w:i/>
          <w:iCs/>
        </w:rPr>
      </w:pPr>
      <w:r w:rsidRPr="00C37A96">
        <w:rPr>
          <w:i/>
          <w:iCs/>
        </w:rPr>
        <w:t xml:space="preserve">При необходимости </w:t>
      </w:r>
    </w:p>
    <w:p w:rsidR="001C49CA" w:rsidRPr="00C37A96" w:rsidRDefault="001C49CA" w:rsidP="00C37A96">
      <w:pPr>
        <w:jc w:val="both"/>
        <w:rPr>
          <w:i/>
          <w:iCs/>
          <w:sz w:val="24"/>
          <w:szCs w:val="24"/>
        </w:rPr>
      </w:pPr>
    </w:p>
    <w:p w:rsidR="001C49CA" w:rsidRPr="0044242C" w:rsidRDefault="001C49CA" w:rsidP="0044242C">
      <w:pPr>
        <w:ind w:firstLine="360"/>
        <w:jc w:val="both"/>
        <w:rPr>
          <w:sz w:val="24"/>
          <w:szCs w:val="24"/>
        </w:rPr>
      </w:pPr>
    </w:p>
    <w:sectPr w:rsidR="001C49CA" w:rsidRPr="0044242C" w:rsidSect="005E26E0">
      <w:footerReference w:type="default" r:id="rId7"/>
      <w:foot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CA" w:rsidRDefault="001C49CA">
      <w:r>
        <w:separator/>
      </w:r>
    </w:p>
  </w:endnote>
  <w:endnote w:type="continuationSeparator" w:id="0">
    <w:p w:rsidR="001C49CA" w:rsidRDefault="001C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CA" w:rsidRPr="005E26E0" w:rsidRDefault="001C49CA">
    <w:pPr>
      <w:pStyle w:val="Footer"/>
      <w:jc w:val="center"/>
      <w:rPr>
        <w:sz w:val="24"/>
        <w:szCs w:val="24"/>
      </w:rPr>
    </w:pPr>
    <w:r w:rsidRPr="005E26E0">
      <w:rPr>
        <w:sz w:val="24"/>
        <w:szCs w:val="24"/>
      </w:rPr>
      <w:fldChar w:fldCharType="begin"/>
    </w:r>
    <w:r w:rsidRPr="005E26E0">
      <w:rPr>
        <w:sz w:val="24"/>
        <w:szCs w:val="24"/>
      </w:rPr>
      <w:instrText>PAGE   \* MERGEFORMAT</w:instrText>
    </w:r>
    <w:r w:rsidRPr="005E26E0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5E26E0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CA" w:rsidRPr="005E26E0" w:rsidRDefault="001C49CA">
    <w:pPr>
      <w:pStyle w:val="Footer"/>
      <w:jc w:val="center"/>
      <w:rPr>
        <w:sz w:val="24"/>
        <w:szCs w:val="24"/>
      </w:rPr>
    </w:pPr>
    <w:r w:rsidRPr="005E26E0">
      <w:rPr>
        <w:sz w:val="24"/>
        <w:szCs w:val="24"/>
      </w:rPr>
      <w:fldChar w:fldCharType="begin"/>
    </w:r>
    <w:r w:rsidRPr="005E26E0">
      <w:rPr>
        <w:sz w:val="24"/>
        <w:szCs w:val="24"/>
      </w:rPr>
      <w:instrText>PAGE   \* MERGEFORMAT</w:instrText>
    </w:r>
    <w:r w:rsidRPr="005E26E0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5E26E0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CA" w:rsidRDefault="001C49CA">
      <w:r>
        <w:separator/>
      </w:r>
    </w:p>
  </w:footnote>
  <w:footnote w:type="continuationSeparator" w:id="0">
    <w:p w:rsidR="001C49CA" w:rsidRDefault="001C4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CBB"/>
    <w:multiLevelType w:val="hybridMultilevel"/>
    <w:tmpl w:val="04CAF4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D2031"/>
    <w:multiLevelType w:val="hybridMultilevel"/>
    <w:tmpl w:val="DBFE4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47307A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460F0"/>
    <w:multiLevelType w:val="hybridMultilevel"/>
    <w:tmpl w:val="ED56A772"/>
    <w:lvl w:ilvl="0" w:tplc="9C026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E46DD1"/>
    <w:multiLevelType w:val="multilevel"/>
    <w:tmpl w:val="DBFE4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F415E"/>
    <w:multiLevelType w:val="hybridMultilevel"/>
    <w:tmpl w:val="0A1627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6FA84E4A"/>
    <w:multiLevelType w:val="multilevel"/>
    <w:tmpl w:val="DBFE4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B75"/>
    <w:rsid w:val="00024FFB"/>
    <w:rsid w:val="000514B6"/>
    <w:rsid w:val="00056EDE"/>
    <w:rsid w:val="00086869"/>
    <w:rsid w:val="000A175A"/>
    <w:rsid w:val="000C429C"/>
    <w:rsid w:val="000C5BDF"/>
    <w:rsid w:val="000D067C"/>
    <w:rsid w:val="000D1280"/>
    <w:rsid w:val="000D53E4"/>
    <w:rsid w:val="0010424D"/>
    <w:rsid w:val="00132062"/>
    <w:rsid w:val="00145223"/>
    <w:rsid w:val="00162FD5"/>
    <w:rsid w:val="001707C1"/>
    <w:rsid w:val="0017281E"/>
    <w:rsid w:val="001B6DF4"/>
    <w:rsid w:val="001C0A62"/>
    <w:rsid w:val="001C49CA"/>
    <w:rsid w:val="001D03BC"/>
    <w:rsid w:val="001D13EF"/>
    <w:rsid w:val="00223D18"/>
    <w:rsid w:val="00226653"/>
    <w:rsid w:val="0023606B"/>
    <w:rsid w:val="00264F35"/>
    <w:rsid w:val="00273D31"/>
    <w:rsid w:val="00291011"/>
    <w:rsid w:val="002D374F"/>
    <w:rsid w:val="002F382E"/>
    <w:rsid w:val="002F67FD"/>
    <w:rsid w:val="00302CB0"/>
    <w:rsid w:val="00330B2F"/>
    <w:rsid w:val="003465E0"/>
    <w:rsid w:val="00357EAC"/>
    <w:rsid w:val="003A3181"/>
    <w:rsid w:val="003D6209"/>
    <w:rsid w:val="003D6286"/>
    <w:rsid w:val="003F28D6"/>
    <w:rsid w:val="004047DE"/>
    <w:rsid w:val="004051AC"/>
    <w:rsid w:val="00422698"/>
    <w:rsid w:val="00422CED"/>
    <w:rsid w:val="004266BD"/>
    <w:rsid w:val="00432EC7"/>
    <w:rsid w:val="00435035"/>
    <w:rsid w:val="00435BC1"/>
    <w:rsid w:val="0044242C"/>
    <w:rsid w:val="004469BC"/>
    <w:rsid w:val="004661F6"/>
    <w:rsid w:val="004738F8"/>
    <w:rsid w:val="00481E13"/>
    <w:rsid w:val="004827D9"/>
    <w:rsid w:val="00490F25"/>
    <w:rsid w:val="004A490D"/>
    <w:rsid w:val="004D2E1B"/>
    <w:rsid w:val="004D62D9"/>
    <w:rsid w:val="004F76C4"/>
    <w:rsid w:val="00501EE0"/>
    <w:rsid w:val="00505752"/>
    <w:rsid w:val="005108FF"/>
    <w:rsid w:val="0055589F"/>
    <w:rsid w:val="00564D71"/>
    <w:rsid w:val="00571F64"/>
    <w:rsid w:val="00573760"/>
    <w:rsid w:val="00574FF3"/>
    <w:rsid w:val="005817AA"/>
    <w:rsid w:val="005857CD"/>
    <w:rsid w:val="005965F9"/>
    <w:rsid w:val="005A4295"/>
    <w:rsid w:val="005C3605"/>
    <w:rsid w:val="005D040F"/>
    <w:rsid w:val="005E26E0"/>
    <w:rsid w:val="005E2F15"/>
    <w:rsid w:val="005F7573"/>
    <w:rsid w:val="0062082B"/>
    <w:rsid w:val="00653B9A"/>
    <w:rsid w:val="00655EAB"/>
    <w:rsid w:val="00656E44"/>
    <w:rsid w:val="006715E9"/>
    <w:rsid w:val="00681EDD"/>
    <w:rsid w:val="0068709E"/>
    <w:rsid w:val="006A776E"/>
    <w:rsid w:val="006B7604"/>
    <w:rsid w:val="006E7B6C"/>
    <w:rsid w:val="006F58D5"/>
    <w:rsid w:val="007058E9"/>
    <w:rsid w:val="00713CAD"/>
    <w:rsid w:val="00714383"/>
    <w:rsid w:val="00717332"/>
    <w:rsid w:val="007261EA"/>
    <w:rsid w:val="00746DCF"/>
    <w:rsid w:val="007616E6"/>
    <w:rsid w:val="00761E8B"/>
    <w:rsid w:val="00762521"/>
    <w:rsid w:val="00780575"/>
    <w:rsid w:val="00781340"/>
    <w:rsid w:val="00797019"/>
    <w:rsid w:val="007C2F7D"/>
    <w:rsid w:val="007C5E3A"/>
    <w:rsid w:val="007D33F9"/>
    <w:rsid w:val="008061B7"/>
    <w:rsid w:val="00810EB2"/>
    <w:rsid w:val="00814A6D"/>
    <w:rsid w:val="00824C05"/>
    <w:rsid w:val="00845359"/>
    <w:rsid w:val="00865084"/>
    <w:rsid w:val="008655A9"/>
    <w:rsid w:val="0086741F"/>
    <w:rsid w:val="008770B4"/>
    <w:rsid w:val="008E6167"/>
    <w:rsid w:val="009374BC"/>
    <w:rsid w:val="00943B82"/>
    <w:rsid w:val="00945E6A"/>
    <w:rsid w:val="00951E6D"/>
    <w:rsid w:val="009526DA"/>
    <w:rsid w:val="00957236"/>
    <w:rsid w:val="00985FC2"/>
    <w:rsid w:val="00994554"/>
    <w:rsid w:val="009A422C"/>
    <w:rsid w:val="009D03FB"/>
    <w:rsid w:val="009E3997"/>
    <w:rsid w:val="009F69B0"/>
    <w:rsid w:val="00A046CB"/>
    <w:rsid w:val="00A05A59"/>
    <w:rsid w:val="00A21728"/>
    <w:rsid w:val="00A25C3B"/>
    <w:rsid w:val="00A42BE9"/>
    <w:rsid w:val="00A42FF9"/>
    <w:rsid w:val="00A4422C"/>
    <w:rsid w:val="00A452B2"/>
    <w:rsid w:val="00A47348"/>
    <w:rsid w:val="00A54CFD"/>
    <w:rsid w:val="00A6229C"/>
    <w:rsid w:val="00A67240"/>
    <w:rsid w:val="00A87405"/>
    <w:rsid w:val="00A939A1"/>
    <w:rsid w:val="00A9456E"/>
    <w:rsid w:val="00AB4193"/>
    <w:rsid w:val="00AC27C4"/>
    <w:rsid w:val="00AF67EE"/>
    <w:rsid w:val="00B00988"/>
    <w:rsid w:val="00B02056"/>
    <w:rsid w:val="00B03BF6"/>
    <w:rsid w:val="00B1365C"/>
    <w:rsid w:val="00B20531"/>
    <w:rsid w:val="00B30CA4"/>
    <w:rsid w:val="00B33655"/>
    <w:rsid w:val="00B33661"/>
    <w:rsid w:val="00B3696B"/>
    <w:rsid w:val="00B47380"/>
    <w:rsid w:val="00B52AD7"/>
    <w:rsid w:val="00B541F3"/>
    <w:rsid w:val="00B57BD7"/>
    <w:rsid w:val="00B61D6D"/>
    <w:rsid w:val="00B6779D"/>
    <w:rsid w:val="00B71665"/>
    <w:rsid w:val="00B722A4"/>
    <w:rsid w:val="00B944DD"/>
    <w:rsid w:val="00BF78D9"/>
    <w:rsid w:val="00C11F96"/>
    <w:rsid w:val="00C230E8"/>
    <w:rsid w:val="00C26663"/>
    <w:rsid w:val="00C26C6B"/>
    <w:rsid w:val="00C37A96"/>
    <w:rsid w:val="00C410AF"/>
    <w:rsid w:val="00C45007"/>
    <w:rsid w:val="00C54FAA"/>
    <w:rsid w:val="00C55B75"/>
    <w:rsid w:val="00C841F3"/>
    <w:rsid w:val="00C84467"/>
    <w:rsid w:val="00C93DC1"/>
    <w:rsid w:val="00CA2B4C"/>
    <w:rsid w:val="00CC4829"/>
    <w:rsid w:val="00CD594B"/>
    <w:rsid w:val="00CE78BD"/>
    <w:rsid w:val="00CF5A68"/>
    <w:rsid w:val="00CF7CF0"/>
    <w:rsid w:val="00D1115D"/>
    <w:rsid w:val="00D17A83"/>
    <w:rsid w:val="00D3711D"/>
    <w:rsid w:val="00D51424"/>
    <w:rsid w:val="00D74A45"/>
    <w:rsid w:val="00D74AB2"/>
    <w:rsid w:val="00D74B09"/>
    <w:rsid w:val="00D76B27"/>
    <w:rsid w:val="00D90647"/>
    <w:rsid w:val="00D94BCE"/>
    <w:rsid w:val="00DA2EFF"/>
    <w:rsid w:val="00DB4FD3"/>
    <w:rsid w:val="00DC1507"/>
    <w:rsid w:val="00DE7B85"/>
    <w:rsid w:val="00DF78D1"/>
    <w:rsid w:val="00E022F5"/>
    <w:rsid w:val="00E17491"/>
    <w:rsid w:val="00E3387E"/>
    <w:rsid w:val="00E541D5"/>
    <w:rsid w:val="00E80092"/>
    <w:rsid w:val="00EA0D86"/>
    <w:rsid w:val="00EB2544"/>
    <w:rsid w:val="00EB57D8"/>
    <w:rsid w:val="00EC75FA"/>
    <w:rsid w:val="00EE105D"/>
    <w:rsid w:val="00F0078B"/>
    <w:rsid w:val="00F0577A"/>
    <w:rsid w:val="00F128BA"/>
    <w:rsid w:val="00F34F40"/>
    <w:rsid w:val="00F737B9"/>
    <w:rsid w:val="00F8015D"/>
    <w:rsid w:val="00F839DF"/>
    <w:rsid w:val="00F918EA"/>
    <w:rsid w:val="00F92667"/>
    <w:rsid w:val="00F97FA6"/>
    <w:rsid w:val="00FA04F1"/>
    <w:rsid w:val="00FB001B"/>
    <w:rsid w:val="00FB1F17"/>
    <w:rsid w:val="00FB370A"/>
    <w:rsid w:val="00FC104C"/>
    <w:rsid w:val="00FE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54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628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D6286"/>
    <w:pPr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93DC1"/>
    <w:rPr>
      <w:rFonts w:ascii="Courier New" w:hAnsi="Courier New" w:cs="Courier New"/>
      <w:sz w:val="20"/>
      <w:szCs w:val="20"/>
    </w:rPr>
  </w:style>
  <w:style w:type="paragraph" w:customStyle="1" w:styleId="2">
    <w:name w:val="Знак Знак Знак2 Знак Знак Знак Знак Знак Знак Знак"/>
    <w:basedOn w:val="Normal"/>
    <w:uiPriority w:val="99"/>
    <w:rsid w:val="003D628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3D6286"/>
    <w:pPr>
      <w:autoSpaceDE/>
      <w:autoSpaceDN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3DC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62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C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D6286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3DC1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369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93D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70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Знак Знак Знак2 Знак Знак Знак Знак Знак Знак Знак Знак Знак"/>
    <w:basedOn w:val="Normal"/>
    <w:uiPriority w:val="99"/>
    <w:rsid w:val="00CD594B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table" w:styleId="TableGrid">
    <w:name w:val="Table Grid"/>
    <w:basedOn w:val="TableNormal"/>
    <w:uiPriority w:val="99"/>
    <w:rsid w:val="0055589F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44242C"/>
    <w:pPr>
      <w:autoSpaceDE/>
      <w:autoSpaceDN/>
      <w:ind w:firstLine="36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93DC1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4242C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C1"/>
    <w:rPr>
      <w:sz w:val="20"/>
      <w:szCs w:val="20"/>
    </w:rPr>
  </w:style>
  <w:style w:type="paragraph" w:customStyle="1" w:styleId="1">
    <w:name w:val="Знак Знак Знак Знак1"/>
    <w:basedOn w:val="Normal"/>
    <w:uiPriority w:val="99"/>
    <w:rsid w:val="00713CAD"/>
    <w:pPr>
      <w:widowControl w:val="0"/>
      <w:autoSpaceDE/>
      <w:autoSpaceDN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Header">
    <w:name w:val="header"/>
    <w:basedOn w:val="Normal"/>
    <w:link w:val="HeaderChar"/>
    <w:uiPriority w:val="99"/>
    <w:rsid w:val="006A77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3DC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A776E"/>
  </w:style>
  <w:style w:type="paragraph" w:customStyle="1" w:styleId="a">
    <w:name w:val="Знак Знак Знак Знак"/>
    <w:basedOn w:val="Normal"/>
    <w:uiPriority w:val="99"/>
    <w:rsid w:val="00435BC1"/>
    <w:pPr>
      <w:widowControl w:val="0"/>
      <w:autoSpaceDE/>
      <w:autoSpaceDN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Footer">
    <w:name w:val="footer"/>
    <w:basedOn w:val="Normal"/>
    <w:link w:val="FooterChar"/>
    <w:uiPriority w:val="99"/>
    <w:rsid w:val="00C23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30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974</Words>
  <Characters>5558</Characters>
  <Application>Microsoft Office Outlook</Application>
  <DocSecurity>0</DocSecurity>
  <Lines>0</Lines>
  <Paragraphs>0</Paragraphs>
  <ScaleCrop>false</ScaleCrop>
  <Company>ТК Россия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 23</dc:title>
  <dc:subject/>
  <dc:creator>bsv</dc:creator>
  <cp:keywords/>
  <dc:description/>
  <cp:lastModifiedBy>Сотрудник</cp:lastModifiedBy>
  <cp:revision>4</cp:revision>
  <cp:lastPrinted>2012-03-12T05:08:00Z</cp:lastPrinted>
  <dcterms:created xsi:type="dcterms:W3CDTF">2013-11-27T13:59:00Z</dcterms:created>
  <dcterms:modified xsi:type="dcterms:W3CDTF">2013-12-23T04:51:00Z</dcterms:modified>
</cp:coreProperties>
</file>